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63B3C" w14:textId="7382DFC9" w:rsidR="00D313B0" w:rsidRDefault="00D44402" w:rsidP="00D313B0">
      <w:r>
        <w:t>Annexe 2</w:t>
      </w:r>
    </w:p>
    <w:p w14:paraId="7ED028D0" w14:textId="77777777" w:rsidR="00D44402" w:rsidRDefault="00D44402" w:rsidP="00D313B0"/>
    <w:p w14:paraId="41AB7431" w14:textId="5C7A4A51" w:rsidR="00D313B0" w:rsidRPr="00D313B0" w:rsidRDefault="00D313B0" w:rsidP="00D313B0">
      <w:pPr>
        <w:rPr>
          <w:b/>
          <w:sz w:val="28"/>
          <w:szCs w:val="28"/>
        </w:rPr>
      </w:pPr>
      <w:r w:rsidRPr="00D313B0">
        <w:rPr>
          <w:b/>
          <w:sz w:val="28"/>
          <w:szCs w:val="28"/>
        </w:rPr>
        <w:t>PALAIS DE JUSTICE DE SAINT-JEAN-SUR-RICHELIEU</w:t>
      </w:r>
    </w:p>
    <w:p w14:paraId="3EB4CDB5" w14:textId="77777777" w:rsidR="00D44402" w:rsidRDefault="00D44402" w:rsidP="00D313B0">
      <w:pPr>
        <w:rPr>
          <w:b/>
          <w:sz w:val="28"/>
          <w:szCs w:val="28"/>
        </w:rPr>
      </w:pPr>
    </w:p>
    <w:p w14:paraId="45FFA71D" w14:textId="49F10760" w:rsidR="00D44402" w:rsidRDefault="00D44402" w:rsidP="00D313B0">
      <w:pPr>
        <w:rPr>
          <w:b/>
          <w:sz w:val="24"/>
          <w:szCs w:val="24"/>
        </w:rPr>
      </w:pPr>
      <w:r w:rsidRPr="00D313B0">
        <w:rPr>
          <w:b/>
          <w:sz w:val="28"/>
          <w:szCs w:val="28"/>
        </w:rPr>
        <w:t>LIEN TEAMS</w:t>
      </w:r>
    </w:p>
    <w:p w14:paraId="0D791551" w14:textId="5A81F0CC" w:rsidR="00D313B0" w:rsidRDefault="00D313B0" w:rsidP="00D313B0">
      <w:pPr>
        <w:rPr>
          <w:b/>
          <w:sz w:val="24"/>
          <w:szCs w:val="24"/>
        </w:rPr>
      </w:pPr>
      <w:r>
        <w:rPr>
          <w:b/>
          <w:sz w:val="24"/>
          <w:szCs w:val="24"/>
        </w:rPr>
        <w:t>DE LA COUR SUPÉRIEURE</w:t>
      </w:r>
    </w:p>
    <w:p w14:paraId="79338769" w14:textId="77777777" w:rsidR="00D313B0" w:rsidRDefault="00D313B0" w:rsidP="00D313B0">
      <w:pPr>
        <w:rPr>
          <w:b/>
          <w:sz w:val="24"/>
          <w:szCs w:val="24"/>
        </w:rPr>
      </w:pPr>
    </w:p>
    <w:p w14:paraId="6F4EFEFA" w14:textId="77777777" w:rsidR="00D313B0" w:rsidRDefault="00D313B0" w:rsidP="00813D94"/>
    <w:p w14:paraId="760894CA" w14:textId="39447ECF" w:rsidR="00D313B0" w:rsidRPr="00D313B0" w:rsidRDefault="00D313B0" w:rsidP="00D313B0">
      <w:pPr>
        <w:rPr>
          <w:rFonts w:ascii="Segoe UI" w:hAnsi="Segoe UI" w:cs="Segoe UI"/>
          <w:b/>
          <w:color w:val="252424"/>
          <w:sz w:val="28"/>
          <w:szCs w:val="28"/>
        </w:rPr>
      </w:pPr>
      <w:r w:rsidRPr="00D313B0">
        <w:rPr>
          <w:rFonts w:ascii="Segoe UI" w:hAnsi="Segoe UI" w:cs="Segoe UI"/>
          <w:b/>
          <w:color w:val="252424"/>
          <w:sz w:val="28"/>
          <w:szCs w:val="28"/>
        </w:rPr>
        <w:t>SALLE 1.08</w:t>
      </w:r>
    </w:p>
    <w:p w14:paraId="424111AD" w14:textId="77777777" w:rsidR="00D313B0" w:rsidRDefault="00D313B0" w:rsidP="00D313B0">
      <w:pPr>
        <w:rPr>
          <w:rFonts w:ascii="Segoe UI" w:hAnsi="Segoe UI" w:cs="Segoe UI"/>
          <w:color w:val="252424"/>
        </w:rPr>
      </w:pPr>
    </w:p>
    <w:p w14:paraId="424C945F" w14:textId="77777777" w:rsidR="00D313B0" w:rsidRDefault="0074569B" w:rsidP="00D313B0">
      <w:pPr>
        <w:rPr>
          <w:rFonts w:ascii="Segoe UI" w:hAnsi="Segoe UI" w:cs="Segoe UI"/>
          <w:color w:val="252424"/>
          <w:lang w:eastAsia="en-US"/>
        </w:rPr>
      </w:pPr>
      <w:hyperlink r:id="rId9" w:tgtFrame="_blank" w:history="1">
        <w:r w:rsidR="00D313B0">
          <w:rPr>
            <w:rStyle w:val="Lienhypertexte"/>
            <w:rFonts w:ascii="Segoe UI Semibold" w:hAnsi="Segoe UI Semibold" w:cs="Segoe UI Semibold"/>
            <w:color w:val="6264A7"/>
            <w:sz w:val="27"/>
            <w:szCs w:val="27"/>
          </w:rPr>
          <w:t>Rejoindre la réunion Microsoft Teams</w:t>
        </w:r>
      </w:hyperlink>
      <w:r w:rsidR="00D313B0">
        <w:rPr>
          <w:rFonts w:ascii="Segoe UI" w:hAnsi="Segoe UI" w:cs="Segoe UI"/>
          <w:color w:val="252424"/>
        </w:rPr>
        <w:t xml:space="preserve"> </w:t>
      </w:r>
    </w:p>
    <w:p w14:paraId="0EE4E8F7" w14:textId="77777777" w:rsidR="00D313B0" w:rsidRDefault="0074569B" w:rsidP="00D313B0">
      <w:pPr>
        <w:rPr>
          <w:rFonts w:ascii="Segoe UI" w:hAnsi="Segoe UI" w:cs="Segoe UI"/>
          <w:color w:val="252424"/>
        </w:rPr>
      </w:pPr>
      <w:hyperlink r:id="rId10" w:anchor=" " w:tgtFrame="_blank" w:history="1">
        <w:r w:rsidR="00D313B0">
          <w:rPr>
            <w:rStyle w:val="Lienhypertexte"/>
            <w:rFonts w:ascii="Segoe UI" w:hAnsi="Segoe UI" w:cs="Segoe UI"/>
            <w:color w:val="6264A7"/>
            <w:sz w:val="21"/>
            <w:szCs w:val="21"/>
          </w:rPr>
          <w:t>+1 581-319-2194</w:t>
        </w:r>
      </w:hyperlink>
      <w:r w:rsidR="00D313B0">
        <w:rPr>
          <w:rFonts w:ascii="Segoe UI" w:hAnsi="Segoe UI" w:cs="Segoe UI"/>
          <w:color w:val="252424"/>
        </w:rPr>
        <w:t xml:space="preserve"> </w:t>
      </w:r>
      <w:r w:rsidR="00D313B0">
        <w:rPr>
          <w:rFonts w:ascii="Segoe UI" w:hAnsi="Segoe UI" w:cs="Segoe UI"/>
          <w:color w:val="252424"/>
          <w:sz w:val="18"/>
          <w:szCs w:val="18"/>
        </w:rPr>
        <w:t xml:space="preserve">  Canada, </w:t>
      </w:r>
      <w:proofErr w:type="spellStart"/>
      <w:r w:rsidR="00D313B0">
        <w:rPr>
          <w:rFonts w:ascii="Segoe UI" w:hAnsi="Segoe UI" w:cs="Segoe UI"/>
          <w:color w:val="252424"/>
          <w:sz w:val="18"/>
          <w:szCs w:val="18"/>
        </w:rPr>
        <w:t>Quebec</w:t>
      </w:r>
      <w:proofErr w:type="spellEnd"/>
      <w:r w:rsidR="00D313B0">
        <w:rPr>
          <w:rFonts w:ascii="Segoe UI" w:hAnsi="Segoe UI" w:cs="Segoe UI"/>
          <w:color w:val="252424"/>
          <w:sz w:val="18"/>
          <w:szCs w:val="18"/>
        </w:rPr>
        <w:t xml:space="preserve"> (Numéro payant) </w:t>
      </w:r>
    </w:p>
    <w:p w14:paraId="7ECA0725" w14:textId="77777777" w:rsidR="00D313B0" w:rsidRDefault="0074569B" w:rsidP="00D313B0">
      <w:pPr>
        <w:rPr>
          <w:rFonts w:ascii="Segoe UI" w:hAnsi="Segoe UI" w:cs="Segoe UI"/>
          <w:color w:val="252424"/>
        </w:rPr>
      </w:pPr>
      <w:hyperlink r:id="rId11" w:anchor=" " w:tgtFrame="_blank" w:history="1">
        <w:r w:rsidR="00D313B0">
          <w:rPr>
            <w:rStyle w:val="Lienhypertexte"/>
            <w:rFonts w:ascii="Segoe UI" w:hAnsi="Segoe UI" w:cs="Segoe UI"/>
            <w:color w:val="6264A7"/>
            <w:sz w:val="21"/>
            <w:szCs w:val="21"/>
          </w:rPr>
          <w:t>(833) 450-1741</w:t>
        </w:r>
      </w:hyperlink>
      <w:r w:rsidR="00D313B0">
        <w:rPr>
          <w:rFonts w:ascii="Segoe UI" w:hAnsi="Segoe UI" w:cs="Segoe UI"/>
          <w:color w:val="252424"/>
        </w:rPr>
        <w:t xml:space="preserve"> </w:t>
      </w:r>
      <w:r w:rsidR="00D313B0">
        <w:rPr>
          <w:rFonts w:ascii="Segoe UI" w:hAnsi="Segoe UI" w:cs="Segoe UI"/>
          <w:color w:val="252424"/>
          <w:sz w:val="18"/>
          <w:szCs w:val="18"/>
        </w:rPr>
        <w:t xml:space="preserve">  Canada (Numéro gratuit) </w:t>
      </w:r>
    </w:p>
    <w:p w14:paraId="27811838" w14:textId="77777777" w:rsidR="00D313B0" w:rsidRDefault="00D313B0" w:rsidP="00D313B0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18"/>
          <w:szCs w:val="18"/>
        </w:rPr>
        <w:t xml:space="preserve">ID de conférence : </w:t>
      </w:r>
      <w:r>
        <w:rPr>
          <w:rFonts w:ascii="Segoe UI" w:hAnsi="Segoe UI" w:cs="Segoe UI"/>
          <w:color w:val="252424"/>
          <w:sz w:val="21"/>
          <w:szCs w:val="21"/>
        </w:rPr>
        <w:t xml:space="preserve">664 302 32# </w:t>
      </w:r>
    </w:p>
    <w:p w14:paraId="1E8AE6E6" w14:textId="77777777" w:rsidR="00D313B0" w:rsidRDefault="0074569B" w:rsidP="00D313B0">
      <w:pPr>
        <w:rPr>
          <w:rFonts w:ascii="Segoe UI" w:hAnsi="Segoe UI" w:cs="Segoe UI"/>
          <w:color w:val="252424"/>
        </w:rPr>
      </w:pPr>
      <w:hyperlink r:id="rId12" w:tgtFrame="_blank" w:history="1">
        <w:r w:rsidR="00D313B0">
          <w:rPr>
            <w:rStyle w:val="Lienhypertexte"/>
            <w:rFonts w:ascii="Segoe UI" w:hAnsi="Segoe UI" w:cs="Segoe UI"/>
            <w:color w:val="6264A7"/>
            <w:sz w:val="18"/>
            <w:szCs w:val="18"/>
          </w:rPr>
          <w:t>Numéros locaux</w:t>
        </w:r>
      </w:hyperlink>
      <w:r w:rsidR="00D313B0">
        <w:rPr>
          <w:rFonts w:ascii="Segoe UI" w:hAnsi="Segoe UI" w:cs="Segoe UI"/>
          <w:color w:val="252424"/>
        </w:rPr>
        <w:t xml:space="preserve"> | </w:t>
      </w:r>
      <w:hyperlink r:id="rId13" w:tgtFrame="_blank" w:history="1">
        <w:r w:rsidR="00D313B0">
          <w:rPr>
            <w:rStyle w:val="Lienhypertexte"/>
            <w:rFonts w:ascii="Segoe UI" w:hAnsi="Segoe UI" w:cs="Segoe UI"/>
            <w:color w:val="6264A7"/>
            <w:sz w:val="18"/>
            <w:szCs w:val="18"/>
          </w:rPr>
          <w:t>Réinitialiser le code confidentiel</w:t>
        </w:r>
      </w:hyperlink>
      <w:r w:rsidR="00D313B0">
        <w:rPr>
          <w:rFonts w:ascii="Segoe UI" w:hAnsi="Segoe UI" w:cs="Segoe UI"/>
          <w:color w:val="252424"/>
        </w:rPr>
        <w:t xml:space="preserve"> | </w:t>
      </w:r>
      <w:hyperlink r:id="rId14" w:tgtFrame="_blank" w:history="1">
        <w:r w:rsidR="00D313B0">
          <w:rPr>
            <w:rStyle w:val="Lienhypertexte"/>
            <w:rFonts w:ascii="Segoe UI" w:hAnsi="Segoe UI" w:cs="Segoe UI"/>
            <w:color w:val="6264A7"/>
            <w:sz w:val="18"/>
            <w:szCs w:val="18"/>
          </w:rPr>
          <w:t>En savoir plus sur Teams</w:t>
        </w:r>
      </w:hyperlink>
      <w:r w:rsidR="00D313B0">
        <w:rPr>
          <w:rFonts w:ascii="Segoe UI" w:hAnsi="Segoe UI" w:cs="Segoe UI"/>
          <w:color w:val="252424"/>
        </w:rPr>
        <w:t xml:space="preserve"> | </w:t>
      </w:r>
      <w:hyperlink r:id="rId15" w:tgtFrame="_blank" w:history="1">
        <w:r w:rsidR="00D313B0">
          <w:rPr>
            <w:rStyle w:val="Lienhypertexte"/>
            <w:rFonts w:ascii="Segoe UI" w:hAnsi="Segoe UI" w:cs="Segoe UI"/>
            <w:color w:val="6264A7"/>
            <w:sz w:val="18"/>
            <w:szCs w:val="18"/>
          </w:rPr>
          <w:t>Options de réunion</w:t>
        </w:r>
      </w:hyperlink>
      <w:r w:rsidR="00D313B0">
        <w:rPr>
          <w:rFonts w:ascii="Segoe UI" w:hAnsi="Segoe UI" w:cs="Segoe UI"/>
          <w:color w:val="252424"/>
        </w:rPr>
        <w:t xml:space="preserve"> </w:t>
      </w:r>
    </w:p>
    <w:p w14:paraId="51C8D521" w14:textId="77777777" w:rsidR="00D313B0" w:rsidRDefault="00D313B0" w:rsidP="00D313B0">
      <w:pPr>
        <w:rPr>
          <w:rFonts w:ascii="Segoe UI" w:hAnsi="Segoe UI" w:cs="Segoe UI"/>
          <w:color w:val="252424"/>
          <w:sz w:val="21"/>
          <w:szCs w:val="21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Rejoindre à l'aide d'un dispositif de vidéoconférence </w:t>
      </w:r>
    </w:p>
    <w:p w14:paraId="20A52915" w14:textId="77777777" w:rsidR="00D313B0" w:rsidRDefault="0074569B" w:rsidP="00D313B0">
      <w:pPr>
        <w:rPr>
          <w:rFonts w:ascii="Segoe UI" w:hAnsi="Segoe UI" w:cs="Segoe UI"/>
          <w:color w:val="252424"/>
          <w:sz w:val="18"/>
          <w:szCs w:val="18"/>
        </w:rPr>
      </w:pPr>
      <w:hyperlink r:id="rId16" w:history="1">
        <w:r w:rsidR="00D313B0">
          <w:rPr>
            <w:rStyle w:val="Lienhypertexte"/>
            <w:rFonts w:ascii="Segoe UI" w:hAnsi="Segoe UI" w:cs="Segoe UI"/>
            <w:sz w:val="18"/>
            <w:szCs w:val="18"/>
          </w:rPr>
          <w:t>teams@teams.justice.gouv.qc.ca</w:t>
        </w:r>
      </w:hyperlink>
      <w:r w:rsidR="00D313B0">
        <w:rPr>
          <w:rFonts w:ascii="Segoe UI" w:hAnsi="Segoe UI" w:cs="Segoe UI"/>
          <w:color w:val="252424"/>
          <w:sz w:val="18"/>
          <w:szCs w:val="18"/>
        </w:rPr>
        <w:t xml:space="preserve"> ID de la conférence VTC : 1139434768 </w:t>
      </w:r>
    </w:p>
    <w:p w14:paraId="7B25D927" w14:textId="77777777" w:rsidR="00D313B0" w:rsidRDefault="0074569B" w:rsidP="00D313B0">
      <w:pPr>
        <w:rPr>
          <w:rFonts w:ascii="Segoe UI" w:hAnsi="Segoe UI" w:cs="Segoe UI"/>
          <w:color w:val="252424"/>
          <w:sz w:val="18"/>
          <w:szCs w:val="18"/>
        </w:rPr>
      </w:pPr>
      <w:hyperlink r:id="rId17" w:history="1">
        <w:r w:rsidR="00D313B0">
          <w:rPr>
            <w:rStyle w:val="Lienhypertexte"/>
            <w:rFonts w:ascii="Segoe UI" w:hAnsi="Segoe UI" w:cs="Segoe UI"/>
            <w:color w:val="6264A7"/>
            <w:sz w:val="18"/>
            <w:szCs w:val="18"/>
          </w:rPr>
          <w:t>Autres instructions relatives à la numérotation VTC</w:t>
        </w:r>
      </w:hyperlink>
      <w:r w:rsidR="00D313B0">
        <w:rPr>
          <w:rFonts w:ascii="Segoe UI" w:hAnsi="Segoe UI" w:cs="Segoe UI"/>
          <w:color w:val="252424"/>
          <w:sz w:val="18"/>
          <w:szCs w:val="18"/>
        </w:rPr>
        <w:t xml:space="preserve"> </w:t>
      </w:r>
    </w:p>
    <w:p w14:paraId="4498B72E" w14:textId="77777777" w:rsidR="00D313B0" w:rsidRDefault="00D313B0" w:rsidP="00813D94"/>
    <w:p w14:paraId="1B1FFACD" w14:textId="77777777" w:rsidR="00D313B0" w:rsidRDefault="00D313B0" w:rsidP="00813D94"/>
    <w:p w14:paraId="34E55A33" w14:textId="77777777" w:rsidR="00D313B0" w:rsidRDefault="00D313B0" w:rsidP="00813D94"/>
    <w:p w14:paraId="709D3E76" w14:textId="036A2A66" w:rsidR="00D313B0" w:rsidRDefault="00D313B0" w:rsidP="00813D94">
      <w:pPr>
        <w:rPr>
          <w:b/>
          <w:sz w:val="24"/>
          <w:szCs w:val="24"/>
        </w:rPr>
      </w:pPr>
      <w:r w:rsidRPr="00D313B0">
        <w:rPr>
          <w:b/>
          <w:sz w:val="24"/>
          <w:szCs w:val="24"/>
        </w:rPr>
        <w:t>SALLE 1.03</w:t>
      </w:r>
    </w:p>
    <w:p w14:paraId="5B722FF9" w14:textId="77777777" w:rsidR="00D313B0" w:rsidRDefault="00D313B0" w:rsidP="00813D94">
      <w:pPr>
        <w:rPr>
          <w:b/>
          <w:sz w:val="24"/>
          <w:szCs w:val="24"/>
        </w:rPr>
      </w:pPr>
    </w:p>
    <w:p w14:paraId="3C41EBFD" w14:textId="77777777" w:rsidR="00D313B0" w:rsidRDefault="0074569B" w:rsidP="00D313B0">
      <w:pPr>
        <w:rPr>
          <w:rFonts w:ascii="Segoe UI" w:hAnsi="Segoe UI" w:cs="Segoe UI"/>
          <w:color w:val="252424"/>
          <w:lang w:eastAsia="en-US"/>
        </w:rPr>
      </w:pPr>
      <w:hyperlink r:id="rId18" w:tgtFrame="_blank" w:history="1">
        <w:r w:rsidR="00D313B0">
          <w:rPr>
            <w:rStyle w:val="Lienhypertexte"/>
            <w:rFonts w:ascii="Segoe UI Semibold" w:hAnsi="Segoe UI Semibold" w:cs="Segoe UI Semibold"/>
            <w:color w:val="6264A7"/>
            <w:sz w:val="27"/>
            <w:szCs w:val="27"/>
          </w:rPr>
          <w:t>Rejoindre la réunion Microsoft Teams</w:t>
        </w:r>
      </w:hyperlink>
      <w:r w:rsidR="00D313B0">
        <w:rPr>
          <w:rFonts w:ascii="Segoe UI" w:hAnsi="Segoe UI" w:cs="Segoe UI"/>
          <w:color w:val="252424"/>
        </w:rPr>
        <w:t xml:space="preserve"> </w:t>
      </w:r>
    </w:p>
    <w:p w14:paraId="48072F43" w14:textId="77777777" w:rsidR="00D313B0" w:rsidRDefault="0074569B" w:rsidP="00D313B0">
      <w:pPr>
        <w:rPr>
          <w:rFonts w:ascii="Segoe UI" w:hAnsi="Segoe UI" w:cs="Segoe UI"/>
          <w:color w:val="252424"/>
        </w:rPr>
      </w:pPr>
      <w:hyperlink r:id="rId19" w:anchor=" " w:tgtFrame="_blank" w:history="1">
        <w:r w:rsidR="00D313B0">
          <w:rPr>
            <w:rStyle w:val="Lienhypertexte"/>
            <w:rFonts w:ascii="Segoe UI" w:hAnsi="Segoe UI" w:cs="Segoe UI"/>
            <w:color w:val="6264A7"/>
            <w:sz w:val="21"/>
            <w:szCs w:val="21"/>
          </w:rPr>
          <w:t>+1 581-319-2194</w:t>
        </w:r>
      </w:hyperlink>
      <w:r w:rsidR="00D313B0">
        <w:rPr>
          <w:rFonts w:ascii="Segoe UI" w:hAnsi="Segoe UI" w:cs="Segoe UI"/>
          <w:color w:val="252424"/>
        </w:rPr>
        <w:t xml:space="preserve"> </w:t>
      </w:r>
      <w:r w:rsidR="00D313B0">
        <w:rPr>
          <w:rFonts w:ascii="Segoe UI" w:hAnsi="Segoe UI" w:cs="Segoe UI"/>
          <w:color w:val="252424"/>
          <w:sz w:val="18"/>
          <w:szCs w:val="18"/>
        </w:rPr>
        <w:t xml:space="preserve">  Canada, </w:t>
      </w:r>
      <w:proofErr w:type="spellStart"/>
      <w:r w:rsidR="00D313B0">
        <w:rPr>
          <w:rFonts w:ascii="Segoe UI" w:hAnsi="Segoe UI" w:cs="Segoe UI"/>
          <w:color w:val="252424"/>
          <w:sz w:val="18"/>
          <w:szCs w:val="18"/>
        </w:rPr>
        <w:t>Quebec</w:t>
      </w:r>
      <w:proofErr w:type="spellEnd"/>
      <w:r w:rsidR="00D313B0">
        <w:rPr>
          <w:rFonts w:ascii="Segoe UI" w:hAnsi="Segoe UI" w:cs="Segoe UI"/>
          <w:color w:val="252424"/>
          <w:sz w:val="18"/>
          <w:szCs w:val="18"/>
        </w:rPr>
        <w:t xml:space="preserve"> (Numéro payant) </w:t>
      </w:r>
    </w:p>
    <w:p w14:paraId="56ACFBD3" w14:textId="77777777" w:rsidR="00D313B0" w:rsidRDefault="0074569B" w:rsidP="00D313B0">
      <w:pPr>
        <w:rPr>
          <w:rFonts w:ascii="Segoe UI" w:hAnsi="Segoe UI" w:cs="Segoe UI"/>
          <w:color w:val="252424"/>
        </w:rPr>
      </w:pPr>
      <w:hyperlink r:id="rId20" w:anchor=" " w:tgtFrame="_blank" w:history="1">
        <w:r w:rsidR="00D313B0">
          <w:rPr>
            <w:rStyle w:val="Lienhypertexte"/>
            <w:rFonts w:ascii="Segoe UI" w:hAnsi="Segoe UI" w:cs="Segoe UI"/>
            <w:color w:val="6264A7"/>
            <w:sz w:val="21"/>
            <w:szCs w:val="21"/>
          </w:rPr>
          <w:t>(833) 450-1741</w:t>
        </w:r>
      </w:hyperlink>
      <w:r w:rsidR="00D313B0">
        <w:rPr>
          <w:rFonts w:ascii="Segoe UI" w:hAnsi="Segoe UI" w:cs="Segoe UI"/>
          <w:color w:val="252424"/>
        </w:rPr>
        <w:t xml:space="preserve"> </w:t>
      </w:r>
      <w:r w:rsidR="00D313B0">
        <w:rPr>
          <w:rFonts w:ascii="Segoe UI" w:hAnsi="Segoe UI" w:cs="Segoe UI"/>
          <w:color w:val="252424"/>
          <w:sz w:val="18"/>
          <w:szCs w:val="18"/>
        </w:rPr>
        <w:t xml:space="preserve">  Canada (Numéro gratuit) </w:t>
      </w:r>
    </w:p>
    <w:p w14:paraId="4545A95D" w14:textId="77777777" w:rsidR="00D313B0" w:rsidRDefault="00D313B0" w:rsidP="00D313B0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18"/>
          <w:szCs w:val="18"/>
        </w:rPr>
        <w:t xml:space="preserve">ID de conférence : </w:t>
      </w:r>
      <w:r>
        <w:rPr>
          <w:rFonts w:ascii="Segoe UI" w:hAnsi="Segoe UI" w:cs="Segoe UI"/>
          <w:color w:val="252424"/>
          <w:sz w:val="21"/>
          <w:szCs w:val="21"/>
        </w:rPr>
        <w:t xml:space="preserve">438 339 72# </w:t>
      </w:r>
    </w:p>
    <w:p w14:paraId="1C7F3B37" w14:textId="77777777" w:rsidR="00D313B0" w:rsidRDefault="0074569B" w:rsidP="00D313B0">
      <w:pPr>
        <w:rPr>
          <w:rFonts w:ascii="Segoe UI" w:hAnsi="Segoe UI" w:cs="Segoe UI"/>
          <w:color w:val="252424"/>
        </w:rPr>
      </w:pPr>
      <w:hyperlink r:id="rId21" w:tgtFrame="_blank" w:history="1">
        <w:r w:rsidR="00D313B0">
          <w:rPr>
            <w:rStyle w:val="Lienhypertexte"/>
            <w:rFonts w:ascii="Segoe UI" w:hAnsi="Segoe UI" w:cs="Segoe UI"/>
            <w:color w:val="6264A7"/>
            <w:sz w:val="18"/>
            <w:szCs w:val="18"/>
          </w:rPr>
          <w:t>Numéros locaux</w:t>
        </w:r>
      </w:hyperlink>
      <w:r w:rsidR="00D313B0">
        <w:rPr>
          <w:rFonts w:ascii="Segoe UI" w:hAnsi="Segoe UI" w:cs="Segoe UI"/>
          <w:color w:val="252424"/>
        </w:rPr>
        <w:t xml:space="preserve"> | </w:t>
      </w:r>
      <w:hyperlink r:id="rId22" w:tgtFrame="_blank" w:history="1">
        <w:r w:rsidR="00D313B0">
          <w:rPr>
            <w:rStyle w:val="Lienhypertexte"/>
            <w:rFonts w:ascii="Segoe UI" w:hAnsi="Segoe UI" w:cs="Segoe UI"/>
            <w:color w:val="6264A7"/>
            <w:sz w:val="18"/>
            <w:szCs w:val="18"/>
          </w:rPr>
          <w:t>Réinitialiser le code confidentiel</w:t>
        </w:r>
      </w:hyperlink>
      <w:r w:rsidR="00D313B0">
        <w:rPr>
          <w:rFonts w:ascii="Segoe UI" w:hAnsi="Segoe UI" w:cs="Segoe UI"/>
          <w:color w:val="252424"/>
        </w:rPr>
        <w:t xml:space="preserve"> | </w:t>
      </w:r>
      <w:hyperlink r:id="rId23" w:tgtFrame="_blank" w:history="1">
        <w:r w:rsidR="00D313B0">
          <w:rPr>
            <w:rStyle w:val="Lienhypertexte"/>
            <w:rFonts w:ascii="Segoe UI" w:hAnsi="Segoe UI" w:cs="Segoe UI"/>
            <w:color w:val="6264A7"/>
            <w:sz w:val="18"/>
            <w:szCs w:val="18"/>
          </w:rPr>
          <w:t>En savoir plus sur Teams</w:t>
        </w:r>
      </w:hyperlink>
      <w:r w:rsidR="00D313B0">
        <w:rPr>
          <w:rFonts w:ascii="Segoe UI" w:hAnsi="Segoe UI" w:cs="Segoe UI"/>
          <w:color w:val="252424"/>
        </w:rPr>
        <w:t xml:space="preserve"> | </w:t>
      </w:r>
      <w:hyperlink r:id="rId24" w:tgtFrame="_blank" w:history="1">
        <w:r w:rsidR="00D313B0">
          <w:rPr>
            <w:rStyle w:val="Lienhypertexte"/>
            <w:rFonts w:ascii="Segoe UI" w:hAnsi="Segoe UI" w:cs="Segoe UI"/>
            <w:color w:val="6264A7"/>
            <w:sz w:val="18"/>
            <w:szCs w:val="18"/>
          </w:rPr>
          <w:t>Options de réunion</w:t>
        </w:r>
      </w:hyperlink>
      <w:r w:rsidR="00D313B0">
        <w:rPr>
          <w:rFonts w:ascii="Segoe UI" w:hAnsi="Segoe UI" w:cs="Segoe UI"/>
          <w:color w:val="252424"/>
        </w:rPr>
        <w:t xml:space="preserve"> </w:t>
      </w:r>
    </w:p>
    <w:p w14:paraId="580F6C12" w14:textId="77777777" w:rsidR="00D313B0" w:rsidRDefault="00D313B0" w:rsidP="00D313B0">
      <w:pPr>
        <w:rPr>
          <w:rFonts w:ascii="Segoe UI" w:hAnsi="Segoe UI" w:cs="Segoe UI"/>
          <w:color w:val="252424"/>
          <w:sz w:val="21"/>
          <w:szCs w:val="21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Rejoindre à l'aide d'un dispositif de vidéoconférence </w:t>
      </w:r>
    </w:p>
    <w:p w14:paraId="62B1C621" w14:textId="77777777" w:rsidR="00D313B0" w:rsidRDefault="0074569B" w:rsidP="00D313B0">
      <w:pPr>
        <w:rPr>
          <w:rFonts w:ascii="Segoe UI" w:hAnsi="Segoe UI" w:cs="Segoe UI"/>
          <w:color w:val="252424"/>
          <w:sz w:val="18"/>
          <w:szCs w:val="18"/>
        </w:rPr>
      </w:pPr>
      <w:hyperlink r:id="rId25" w:history="1">
        <w:r w:rsidR="00D313B0">
          <w:rPr>
            <w:rStyle w:val="Lienhypertexte"/>
            <w:rFonts w:ascii="Segoe UI" w:hAnsi="Segoe UI" w:cs="Segoe UI"/>
            <w:sz w:val="18"/>
            <w:szCs w:val="18"/>
          </w:rPr>
          <w:t>teams@teams.justice.gouv.qc.ca</w:t>
        </w:r>
      </w:hyperlink>
      <w:r w:rsidR="00D313B0">
        <w:rPr>
          <w:rFonts w:ascii="Segoe UI" w:hAnsi="Segoe UI" w:cs="Segoe UI"/>
          <w:color w:val="252424"/>
          <w:sz w:val="18"/>
          <w:szCs w:val="18"/>
        </w:rPr>
        <w:t xml:space="preserve"> ID de la conférence VTC : 1120057705 </w:t>
      </w:r>
    </w:p>
    <w:p w14:paraId="590AC6CA" w14:textId="77777777" w:rsidR="00D313B0" w:rsidRDefault="0074569B" w:rsidP="00D313B0">
      <w:pPr>
        <w:rPr>
          <w:rFonts w:ascii="Segoe UI" w:hAnsi="Segoe UI" w:cs="Segoe UI"/>
          <w:color w:val="252424"/>
          <w:sz w:val="18"/>
          <w:szCs w:val="18"/>
        </w:rPr>
      </w:pPr>
      <w:hyperlink r:id="rId26" w:history="1">
        <w:r w:rsidR="00D313B0">
          <w:rPr>
            <w:rStyle w:val="Lienhypertexte"/>
            <w:rFonts w:ascii="Segoe UI" w:hAnsi="Segoe UI" w:cs="Segoe UI"/>
            <w:color w:val="6264A7"/>
            <w:sz w:val="18"/>
            <w:szCs w:val="18"/>
          </w:rPr>
          <w:t>Autres instructions relatives à la numérotation VTC</w:t>
        </w:r>
      </w:hyperlink>
      <w:r w:rsidR="00D313B0">
        <w:rPr>
          <w:rFonts w:ascii="Segoe UI" w:hAnsi="Segoe UI" w:cs="Segoe UI"/>
          <w:color w:val="252424"/>
          <w:sz w:val="18"/>
          <w:szCs w:val="18"/>
        </w:rPr>
        <w:t xml:space="preserve"> </w:t>
      </w:r>
    </w:p>
    <w:p w14:paraId="46A74E14" w14:textId="77777777" w:rsidR="00D313B0" w:rsidRPr="00D313B0" w:rsidRDefault="00D313B0" w:rsidP="00813D94">
      <w:pPr>
        <w:rPr>
          <w:b/>
          <w:sz w:val="24"/>
          <w:szCs w:val="24"/>
        </w:rPr>
      </w:pPr>
    </w:p>
    <w:sectPr w:rsidR="00D313B0" w:rsidRPr="00D313B0">
      <w:pgSz w:w="12240" w:h="15840" w:code="1"/>
      <w:pgMar w:top="1411" w:right="1411" w:bottom="1440" w:left="1411" w:header="706" w:footer="706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79E83" w14:textId="77777777" w:rsidR="001A105D" w:rsidRDefault="001A105D" w:rsidP="00AE242D">
      <w:r>
        <w:separator/>
      </w:r>
    </w:p>
  </w:endnote>
  <w:endnote w:type="continuationSeparator" w:id="0">
    <w:p w14:paraId="5CF9BAB0" w14:textId="77777777" w:rsidR="001A105D" w:rsidRDefault="001A105D" w:rsidP="00AE2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D560E" w14:textId="77777777" w:rsidR="001A105D" w:rsidRDefault="001A105D" w:rsidP="00AE242D">
      <w:r>
        <w:separator/>
      </w:r>
    </w:p>
  </w:footnote>
  <w:footnote w:type="continuationSeparator" w:id="0">
    <w:p w14:paraId="4BA333BD" w14:textId="77777777" w:rsidR="001A105D" w:rsidRDefault="001A105D" w:rsidP="00AE2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8304E"/>
    <w:multiLevelType w:val="singleLevel"/>
    <w:tmpl w:val="E77400CA"/>
    <w:lvl w:ilvl="0">
      <w:start w:val="1"/>
      <w:numFmt w:val="decimal"/>
      <w:pStyle w:val="InfoFormF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A03054D"/>
    <w:multiLevelType w:val="singleLevel"/>
    <w:tmpl w:val="B8D08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64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C9"/>
    <w:rsid w:val="00000DD6"/>
    <w:rsid w:val="00000E44"/>
    <w:rsid w:val="00001E11"/>
    <w:rsid w:val="00002282"/>
    <w:rsid w:val="00004834"/>
    <w:rsid w:val="000054C0"/>
    <w:rsid w:val="000057D1"/>
    <w:rsid w:val="000059B7"/>
    <w:rsid w:val="00005AAB"/>
    <w:rsid w:val="000060B7"/>
    <w:rsid w:val="0001199B"/>
    <w:rsid w:val="000120E1"/>
    <w:rsid w:val="00013AE1"/>
    <w:rsid w:val="00013BC3"/>
    <w:rsid w:val="00014CA6"/>
    <w:rsid w:val="00015587"/>
    <w:rsid w:val="0002112C"/>
    <w:rsid w:val="00021961"/>
    <w:rsid w:val="00022599"/>
    <w:rsid w:val="000247F8"/>
    <w:rsid w:val="0002644D"/>
    <w:rsid w:val="000264F5"/>
    <w:rsid w:val="00026A1D"/>
    <w:rsid w:val="00026CFE"/>
    <w:rsid w:val="00031A85"/>
    <w:rsid w:val="000320BF"/>
    <w:rsid w:val="00033268"/>
    <w:rsid w:val="00033376"/>
    <w:rsid w:val="0003480A"/>
    <w:rsid w:val="00034BD6"/>
    <w:rsid w:val="000359B0"/>
    <w:rsid w:val="00035FEC"/>
    <w:rsid w:val="00036C00"/>
    <w:rsid w:val="0003709B"/>
    <w:rsid w:val="000421FC"/>
    <w:rsid w:val="00044498"/>
    <w:rsid w:val="00044A53"/>
    <w:rsid w:val="0004603F"/>
    <w:rsid w:val="0004664E"/>
    <w:rsid w:val="000518CC"/>
    <w:rsid w:val="00051F58"/>
    <w:rsid w:val="00052663"/>
    <w:rsid w:val="00053272"/>
    <w:rsid w:val="000538FE"/>
    <w:rsid w:val="00053BE5"/>
    <w:rsid w:val="00055B57"/>
    <w:rsid w:val="00063896"/>
    <w:rsid w:val="00065147"/>
    <w:rsid w:val="00067434"/>
    <w:rsid w:val="00067C7B"/>
    <w:rsid w:val="000701D1"/>
    <w:rsid w:val="00070284"/>
    <w:rsid w:val="00071235"/>
    <w:rsid w:val="000713D9"/>
    <w:rsid w:val="000725E1"/>
    <w:rsid w:val="00072DC2"/>
    <w:rsid w:val="00074ACA"/>
    <w:rsid w:val="00077DC2"/>
    <w:rsid w:val="00080EF4"/>
    <w:rsid w:val="000819F8"/>
    <w:rsid w:val="000851C8"/>
    <w:rsid w:val="00085F17"/>
    <w:rsid w:val="00087B30"/>
    <w:rsid w:val="00087FBD"/>
    <w:rsid w:val="0009406E"/>
    <w:rsid w:val="00094122"/>
    <w:rsid w:val="0009459B"/>
    <w:rsid w:val="00095DF0"/>
    <w:rsid w:val="000963A2"/>
    <w:rsid w:val="000963E2"/>
    <w:rsid w:val="0009667D"/>
    <w:rsid w:val="00097313"/>
    <w:rsid w:val="00097F07"/>
    <w:rsid w:val="000A03D9"/>
    <w:rsid w:val="000A0B41"/>
    <w:rsid w:val="000A0BF5"/>
    <w:rsid w:val="000A2A2C"/>
    <w:rsid w:val="000A4DE1"/>
    <w:rsid w:val="000A7BD0"/>
    <w:rsid w:val="000B0448"/>
    <w:rsid w:val="000B0605"/>
    <w:rsid w:val="000B1CF6"/>
    <w:rsid w:val="000B2175"/>
    <w:rsid w:val="000B3BAA"/>
    <w:rsid w:val="000B4487"/>
    <w:rsid w:val="000B49EE"/>
    <w:rsid w:val="000B5318"/>
    <w:rsid w:val="000B5915"/>
    <w:rsid w:val="000B6027"/>
    <w:rsid w:val="000B664D"/>
    <w:rsid w:val="000C133D"/>
    <w:rsid w:val="000C418D"/>
    <w:rsid w:val="000C6563"/>
    <w:rsid w:val="000C6807"/>
    <w:rsid w:val="000C6E01"/>
    <w:rsid w:val="000C7348"/>
    <w:rsid w:val="000D0608"/>
    <w:rsid w:val="000D1968"/>
    <w:rsid w:val="000D28CC"/>
    <w:rsid w:val="000D2C25"/>
    <w:rsid w:val="000D5AF5"/>
    <w:rsid w:val="000D7840"/>
    <w:rsid w:val="000E01FF"/>
    <w:rsid w:val="000E2597"/>
    <w:rsid w:val="000E3AEC"/>
    <w:rsid w:val="000E4DC7"/>
    <w:rsid w:val="000E7552"/>
    <w:rsid w:val="000F1333"/>
    <w:rsid w:val="000F2ACB"/>
    <w:rsid w:val="000F4737"/>
    <w:rsid w:val="000F68C1"/>
    <w:rsid w:val="000F760D"/>
    <w:rsid w:val="0010111F"/>
    <w:rsid w:val="0010113D"/>
    <w:rsid w:val="00101E40"/>
    <w:rsid w:val="00102B8C"/>
    <w:rsid w:val="0010380D"/>
    <w:rsid w:val="00103AB6"/>
    <w:rsid w:val="0010561A"/>
    <w:rsid w:val="001105CD"/>
    <w:rsid w:val="001108DB"/>
    <w:rsid w:val="001109DE"/>
    <w:rsid w:val="00111591"/>
    <w:rsid w:val="001123FD"/>
    <w:rsid w:val="00113577"/>
    <w:rsid w:val="001136B1"/>
    <w:rsid w:val="0011401C"/>
    <w:rsid w:val="00114A26"/>
    <w:rsid w:val="00114B53"/>
    <w:rsid w:val="00114C05"/>
    <w:rsid w:val="0011505E"/>
    <w:rsid w:val="001155FB"/>
    <w:rsid w:val="00115B91"/>
    <w:rsid w:val="0011654F"/>
    <w:rsid w:val="00121D6F"/>
    <w:rsid w:val="00121EA2"/>
    <w:rsid w:val="00124090"/>
    <w:rsid w:val="00124182"/>
    <w:rsid w:val="00124FAA"/>
    <w:rsid w:val="00125063"/>
    <w:rsid w:val="00126D8B"/>
    <w:rsid w:val="00127154"/>
    <w:rsid w:val="001278D5"/>
    <w:rsid w:val="0013106C"/>
    <w:rsid w:val="00131E60"/>
    <w:rsid w:val="00132F25"/>
    <w:rsid w:val="001331E0"/>
    <w:rsid w:val="00135B40"/>
    <w:rsid w:val="00136699"/>
    <w:rsid w:val="0013694A"/>
    <w:rsid w:val="00136966"/>
    <w:rsid w:val="0013745A"/>
    <w:rsid w:val="001376E1"/>
    <w:rsid w:val="00137995"/>
    <w:rsid w:val="00137C9E"/>
    <w:rsid w:val="00140235"/>
    <w:rsid w:val="00140D70"/>
    <w:rsid w:val="00141955"/>
    <w:rsid w:val="00145894"/>
    <w:rsid w:val="001459DC"/>
    <w:rsid w:val="00145F00"/>
    <w:rsid w:val="001469CB"/>
    <w:rsid w:val="00146ED4"/>
    <w:rsid w:val="00147F8F"/>
    <w:rsid w:val="001507DA"/>
    <w:rsid w:val="00150A80"/>
    <w:rsid w:val="00150AE2"/>
    <w:rsid w:val="001527A5"/>
    <w:rsid w:val="00153CCC"/>
    <w:rsid w:val="00155112"/>
    <w:rsid w:val="00156294"/>
    <w:rsid w:val="00157AEB"/>
    <w:rsid w:val="001604B1"/>
    <w:rsid w:val="00160650"/>
    <w:rsid w:val="001625AE"/>
    <w:rsid w:val="001630C4"/>
    <w:rsid w:val="001634DF"/>
    <w:rsid w:val="001635D8"/>
    <w:rsid w:val="00166DF3"/>
    <w:rsid w:val="00171FD3"/>
    <w:rsid w:val="00173ACA"/>
    <w:rsid w:val="001743B3"/>
    <w:rsid w:val="00174840"/>
    <w:rsid w:val="00174CD0"/>
    <w:rsid w:val="00174D82"/>
    <w:rsid w:val="00177367"/>
    <w:rsid w:val="001773A3"/>
    <w:rsid w:val="001774C0"/>
    <w:rsid w:val="00177DD5"/>
    <w:rsid w:val="00182F2E"/>
    <w:rsid w:val="00183CA1"/>
    <w:rsid w:val="00184357"/>
    <w:rsid w:val="0018783A"/>
    <w:rsid w:val="00187996"/>
    <w:rsid w:val="00187CE4"/>
    <w:rsid w:val="001919F7"/>
    <w:rsid w:val="00192554"/>
    <w:rsid w:val="00192FED"/>
    <w:rsid w:val="0019320A"/>
    <w:rsid w:val="001937C0"/>
    <w:rsid w:val="0019537F"/>
    <w:rsid w:val="001967FD"/>
    <w:rsid w:val="001A0113"/>
    <w:rsid w:val="001A0AAD"/>
    <w:rsid w:val="001A105D"/>
    <w:rsid w:val="001A10E4"/>
    <w:rsid w:val="001A272A"/>
    <w:rsid w:val="001A3BB1"/>
    <w:rsid w:val="001A517F"/>
    <w:rsid w:val="001A661E"/>
    <w:rsid w:val="001A6AEA"/>
    <w:rsid w:val="001A72DF"/>
    <w:rsid w:val="001A77CE"/>
    <w:rsid w:val="001B1527"/>
    <w:rsid w:val="001B1894"/>
    <w:rsid w:val="001B32A9"/>
    <w:rsid w:val="001B359D"/>
    <w:rsid w:val="001B3ECF"/>
    <w:rsid w:val="001B6323"/>
    <w:rsid w:val="001B6B61"/>
    <w:rsid w:val="001B73F7"/>
    <w:rsid w:val="001C09B1"/>
    <w:rsid w:val="001C1125"/>
    <w:rsid w:val="001C1CD2"/>
    <w:rsid w:val="001C2A02"/>
    <w:rsid w:val="001C2DF3"/>
    <w:rsid w:val="001C3A8F"/>
    <w:rsid w:val="001C3F4D"/>
    <w:rsid w:val="001C46FB"/>
    <w:rsid w:val="001C5134"/>
    <w:rsid w:val="001C58A8"/>
    <w:rsid w:val="001C7377"/>
    <w:rsid w:val="001C7852"/>
    <w:rsid w:val="001C7D84"/>
    <w:rsid w:val="001D1258"/>
    <w:rsid w:val="001D16E4"/>
    <w:rsid w:val="001D30E5"/>
    <w:rsid w:val="001D3A0E"/>
    <w:rsid w:val="001D3BF9"/>
    <w:rsid w:val="001D43CD"/>
    <w:rsid w:val="001D4766"/>
    <w:rsid w:val="001D5FBD"/>
    <w:rsid w:val="001D7303"/>
    <w:rsid w:val="001E1A41"/>
    <w:rsid w:val="001E2569"/>
    <w:rsid w:val="001E26B4"/>
    <w:rsid w:val="001E3A57"/>
    <w:rsid w:val="001E40AF"/>
    <w:rsid w:val="001E4D76"/>
    <w:rsid w:val="001E5868"/>
    <w:rsid w:val="001E6597"/>
    <w:rsid w:val="001E7766"/>
    <w:rsid w:val="001F1642"/>
    <w:rsid w:val="001F1854"/>
    <w:rsid w:val="001F185E"/>
    <w:rsid w:val="001F1E27"/>
    <w:rsid w:val="001F6D67"/>
    <w:rsid w:val="001F7917"/>
    <w:rsid w:val="00202E59"/>
    <w:rsid w:val="00203A82"/>
    <w:rsid w:val="002051D3"/>
    <w:rsid w:val="00207369"/>
    <w:rsid w:val="0021191D"/>
    <w:rsid w:val="00211D83"/>
    <w:rsid w:val="00213326"/>
    <w:rsid w:val="00213A6A"/>
    <w:rsid w:val="00215471"/>
    <w:rsid w:val="00216B67"/>
    <w:rsid w:val="00216E21"/>
    <w:rsid w:val="00216EC7"/>
    <w:rsid w:val="00217F6F"/>
    <w:rsid w:val="00217F9A"/>
    <w:rsid w:val="00222817"/>
    <w:rsid w:val="00222BC2"/>
    <w:rsid w:val="00224504"/>
    <w:rsid w:val="00224FF4"/>
    <w:rsid w:val="0022601F"/>
    <w:rsid w:val="00227236"/>
    <w:rsid w:val="00227B6E"/>
    <w:rsid w:val="0023102F"/>
    <w:rsid w:val="00231CF3"/>
    <w:rsid w:val="00232C46"/>
    <w:rsid w:val="00232ED1"/>
    <w:rsid w:val="00233295"/>
    <w:rsid w:val="002342F5"/>
    <w:rsid w:val="00234B4D"/>
    <w:rsid w:val="0023705F"/>
    <w:rsid w:val="0023706E"/>
    <w:rsid w:val="0023725F"/>
    <w:rsid w:val="00237731"/>
    <w:rsid w:val="0024298E"/>
    <w:rsid w:val="002442B7"/>
    <w:rsid w:val="002446CC"/>
    <w:rsid w:val="00245BE0"/>
    <w:rsid w:val="00245E16"/>
    <w:rsid w:val="002474D5"/>
    <w:rsid w:val="00250531"/>
    <w:rsid w:val="002518B0"/>
    <w:rsid w:val="00252E65"/>
    <w:rsid w:val="00253186"/>
    <w:rsid w:val="002537A0"/>
    <w:rsid w:val="00253B0A"/>
    <w:rsid w:val="0025622C"/>
    <w:rsid w:val="0026004D"/>
    <w:rsid w:val="00261F5F"/>
    <w:rsid w:val="0026299A"/>
    <w:rsid w:val="0026434E"/>
    <w:rsid w:val="00264E8C"/>
    <w:rsid w:val="002653BE"/>
    <w:rsid w:val="002676AF"/>
    <w:rsid w:val="002709ED"/>
    <w:rsid w:val="00270D0E"/>
    <w:rsid w:val="00271C92"/>
    <w:rsid w:val="00272367"/>
    <w:rsid w:val="00274A23"/>
    <w:rsid w:val="002765CA"/>
    <w:rsid w:val="00276EEB"/>
    <w:rsid w:val="0028009B"/>
    <w:rsid w:val="00280A17"/>
    <w:rsid w:val="002815EA"/>
    <w:rsid w:val="002821DB"/>
    <w:rsid w:val="00283646"/>
    <w:rsid w:val="002856C7"/>
    <w:rsid w:val="00287287"/>
    <w:rsid w:val="00287368"/>
    <w:rsid w:val="00287F67"/>
    <w:rsid w:val="00290396"/>
    <w:rsid w:val="00290A19"/>
    <w:rsid w:val="00290E93"/>
    <w:rsid w:val="002916E4"/>
    <w:rsid w:val="002929DE"/>
    <w:rsid w:val="00293F2B"/>
    <w:rsid w:val="002942E8"/>
    <w:rsid w:val="002949D5"/>
    <w:rsid w:val="00294D61"/>
    <w:rsid w:val="002953F4"/>
    <w:rsid w:val="002A1768"/>
    <w:rsid w:val="002A2A75"/>
    <w:rsid w:val="002A2D58"/>
    <w:rsid w:val="002A4179"/>
    <w:rsid w:val="002A41D1"/>
    <w:rsid w:val="002A47D7"/>
    <w:rsid w:val="002A6299"/>
    <w:rsid w:val="002B0771"/>
    <w:rsid w:val="002B0AF4"/>
    <w:rsid w:val="002B128D"/>
    <w:rsid w:val="002B15DB"/>
    <w:rsid w:val="002B23B0"/>
    <w:rsid w:val="002B3AEA"/>
    <w:rsid w:val="002B412C"/>
    <w:rsid w:val="002B5587"/>
    <w:rsid w:val="002B5FCB"/>
    <w:rsid w:val="002B62C3"/>
    <w:rsid w:val="002B6CF8"/>
    <w:rsid w:val="002C0621"/>
    <w:rsid w:val="002C17C1"/>
    <w:rsid w:val="002C2DF7"/>
    <w:rsid w:val="002C2F2B"/>
    <w:rsid w:val="002C32AA"/>
    <w:rsid w:val="002C36B0"/>
    <w:rsid w:val="002C6B30"/>
    <w:rsid w:val="002C733E"/>
    <w:rsid w:val="002C7482"/>
    <w:rsid w:val="002D125C"/>
    <w:rsid w:val="002D4808"/>
    <w:rsid w:val="002D4CB2"/>
    <w:rsid w:val="002D6BD2"/>
    <w:rsid w:val="002D6FC4"/>
    <w:rsid w:val="002D711D"/>
    <w:rsid w:val="002D73CE"/>
    <w:rsid w:val="002D73FE"/>
    <w:rsid w:val="002E0E1C"/>
    <w:rsid w:val="002E230F"/>
    <w:rsid w:val="002E52FB"/>
    <w:rsid w:val="002F348D"/>
    <w:rsid w:val="002F3F7C"/>
    <w:rsid w:val="002F486A"/>
    <w:rsid w:val="002F4984"/>
    <w:rsid w:val="002F4BAE"/>
    <w:rsid w:val="002F5EE5"/>
    <w:rsid w:val="002F6D3B"/>
    <w:rsid w:val="002F72B4"/>
    <w:rsid w:val="002F7AEA"/>
    <w:rsid w:val="00300997"/>
    <w:rsid w:val="00302B86"/>
    <w:rsid w:val="003030C9"/>
    <w:rsid w:val="00305302"/>
    <w:rsid w:val="00305707"/>
    <w:rsid w:val="00305CFC"/>
    <w:rsid w:val="00306937"/>
    <w:rsid w:val="003143BB"/>
    <w:rsid w:val="00314D57"/>
    <w:rsid w:val="00316B0C"/>
    <w:rsid w:val="003174CA"/>
    <w:rsid w:val="00317C97"/>
    <w:rsid w:val="0032082F"/>
    <w:rsid w:val="0032102A"/>
    <w:rsid w:val="00321382"/>
    <w:rsid w:val="00321883"/>
    <w:rsid w:val="00323D17"/>
    <w:rsid w:val="00325168"/>
    <w:rsid w:val="00327877"/>
    <w:rsid w:val="00332878"/>
    <w:rsid w:val="003329D8"/>
    <w:rsid w:val="00334672"/>
    <w:rsid w:val="00335EC4"/>
    <w:rsid w:val="003370C3"/>
    <w:rsid w:val="00337847"/>
    <w:rsid w:val="00340218"/>
    <w:rsid w:val="0034068E"/>
    <w:rsid w:val="00340C50"/>
    <w:rsid w:val="00343086"/>
    <w:rsid w:val="003448C6"/>
    <w:rsid w:val="0034536B"/>
    <w:rsid w:val="003465D5"/>
    <w:rsid w:val="00346850"/>
    <w:rsid w:val="00347072"/>
    <w:rsid w:val="003476CB"/>
    <w:rsid w:val="00347FE5"/>
    <w:rsid w:val="003502C9"/>
    <w:rsid w:val="00350ECB"/>
    <w:rsid w:val="0035243B"/>
    <w:rsid w:val="00352C1B"/>
    <w:rsid w:val="00352DDF"/>
    <w:rsid w:val="0035649F"/>
    <w:rsid w:val="0035773B"/>
    <w:rsid w:val="003609FF"/>
    <w:rsid w:val="00360B4A"/>
    <w:rsid w:val="0036157E"/>
    <w:rsid w:val="00361E41"/>
    <w:rsid w:val="00362A6F"/>
    <w:rsid w:val="00363EC7"/>
    <w:rsid w:val="00371D25"/>
    <w:rsid w:val="00372110"/>
    <w:rsid w:val="00372D77"/>
    <w:rsid w:val="003743D0"/>
    <w:rsid w:val="00374CDF"/>
    <w:rsid w:val="00375371"/>
    <w:rsid w:val="003754FC"/>
    <w:rsid w:val="0037758A"/>
    <w:rsid w:val="003779B1"/>
    <w:rsid w:val="00377B2C"/>
    <w:rsid w:val="00380E57"/>
    <w:rsid w:val="00381151"/>
    <w:rsid w:val="003817F0"/>
    <w:rsid w:val="0038191C"/>
    <w:rsid w:val="00381A8C"/>
    <w:rsid w:val="00381CCA"/>
    <w:rsid w:val="00382B73"/>
    <w:rsid w:val="00386AB1"/>
    <w:rsid w:val="00386DEB"/>
    <w:rsid w:val="003908B9"/>
    <w:rsid w:val="00390D00"/>
    <w:rsid w:val="003917F7"/>
    <w:rsid w:val="00391CB4"/>
    <w:rsid w:val="003932E9"/>
    <w:rsid w:val="00393573"/>
    <w:rsid w:val="003941AE"/>
    <w:rsid w:val="00395B4C"/>
    <w:rsid w:val="00396A18"/>
    <w:rsid w:val="003A0301"/>
    <w:rsid w:val="003A0CD6"/>
    <w:rsid w:val="003A393C"/>
    <w:rsid w:val="003A46BF"/>
    <w:rsid w:val="003A7CA3"/>
    <w:rsid w:val="003B0B6E"/>
    <w:rsid w:val="003B1057"/>
    <w:rsid w:val="003B78DC"/>
    <w:rsid w:val="003B7B97"/>
    <w:rsid w:val="003C19CB"/>
    <w:rsid w:val="003C2269"/>
    <w:rsid w:val="003C3563"/>
    <w:rsid w:val="003C6857"/>
    <w:rsid w:val="003C6BF3"/>
    <w:rsid w:val="003C71F4"/>
    <w:rsid w:val="003C756A"/>
    <w:rsid w:val="003D0F94"/>
    <w:rsid w:val="003D114B"/>
    <w:rsid w:val="003D18FA"/>
    <w:rsid w:val="003D2C05"/>
    <w:rsid w:val="003D37BA"/>
    <w:rsid w:val="003D384E"/>
    <w:rsid w:val="003D4BBD"/>
    <w:rsid w:val="003D5EB4"/>
    <w:rsid w:val="003D5F67"/>
    <w:rsid w:val="003D638D"/>
    <w:rsid w:val="003D6849"/>
    <w:rsid w:val="003D7C8D"/>
    <w:rsid w:val="003D7D92"/>
    <w:rsid w:val="003D7D96"/>
    <w:rsid w:val="003E07CA"/>
    <w:rsid w:val="003E4745"/>
    <w:rsid w:val="003E4E1D"/>
    <w:rsid w:val="003E560E"/>
    <w:rsid w:val="003E6032"/>
    <w:rsid w:val="003E7F51"/>
    <w:rsid w:val="003F044E"/>
    <w:rsid w:val="003F0BE7"/>
    <w:rsid w:val="003F1417"/>
    <w:rsid w:val="003F1F2D"/>
    <w:rsid w:val="003F2FAA"/>
    <w:rsid w:val="003F394D"/>
    <w:rsid w:val="003F6340"/>
    <w:rsid w:val="003F63E1"/>
    <w:rsid w:val="004006CB"/>
    <w:rsid w:val="004022E0"/>
    <w:rsid w:val="00402E0F"/>
    <w:rsid w:val="0040376B"/>
    <w:rsid w:val="00404E24"/>
    <w:rsid w:val="00404E4B"/>
    <w:rsid w:val="004051CB"/>
    <w:rsid w:val="0040632A"/>
    <w:rsid w:val="004074AA"/>
    <w:rsid w:val="0041022D"/>
    <w:rsid w:val="00410B0D"/>
    <w:rsid w:val="0041115B"/>
    <w:rsid w:val="004120B2"/>
    <w:rsid w:val="0041219A"/>
    <w:rsid w:val="004126CD"/>
    <w:rsid w:val="0041299D"/>
    <w:rsid w:val="00413048"/>
    <w:rsid w:val="004135D1"/>
    <w:rsid w:val="00415F98"/>
    <w:rsid w:val="004161B7"/>
    <w:rsid w:val="00417314"/>
    <w:rsid w:val="00417C80"/>
    <w:rsid w:val="00420946"/>
    <w:rsid w:val="00420C5F"/>
    <w:rsid w:val="0042349C"/>
    <w:rsid w:val="004234E6"/>
    <w:rsid w:val="004239A0"/>
    <w:rsid w:val="00424D13"/>
    <w:rsid w:val="00424FA9"/>
    <w:rsid w:val="00426029"/>
    <w:rsid w:val="00426AEB"/>
    <w:rsid w:val="00427368"/>
    <w:rsid w:val="00427AB9"/>
    <w:rsid w:val="004301FE"/>
    <w:rsid w:val="00430E90"/>
    <w:rsid w:val="00430EF4"/>
    <w:rsid w:val="00431F2D"/>
    <w:rsid w:val="00432BB6"/>
    <w:rsid w:val="00433BEA"/>
    <w:rsid w:val="00434117"/>
    <w:rsid w:val="00436329"/>
    <w:rsid w:val="004366C2"/>
    <w:rsid w:val="00436AF3"/>
    <w:rsid w:val="0043778D"/>
    <w:rsid w:val="00440234"/>
    <w:rsid w:val="004407D5"/>
    <w:rsid w:val="004410FC"/>
    <w:rsid w:val="0044113C"/>
    <w:rsid w:val="004418F9"/>
    <w:rsid w:val="00441B4A"/>
    <w:rsid w:val="00441F86"/>
    <w:rsid w:val="00442098"/>
    <w:rsid w:val="00442485"/>
    <w:rsid w:val="00443750"/>
    <w:rsid w:val="00446542"/>
    <w:rsid w:val="00450584"/>
    <w:rsid w:val="0045148A"/>
    <w:rsid w:val="004520F3"/>
    <w:rsid w:val="0045406F"/>
    <w:rsid w:val="0045516D"/>
    <w:rsid w:val="004621F1"/>
    <w:rsid w:val="00462972"/>
    <w:rsid w:val="00463533"/>
    <w:rsid w:val="00464BFE"/>
    <w:rsid w:val="004700CD"/>
    <w:rsid w:val="004702E7"/>
    <w:rsid w:val="004704B8"/>
    <w:rsid w:val="00471A8B"/>
    <w:rsid w:val="00471C32"/>
    <w:rsid w:val="00472619"/>
    <w:rsid w:val="004737C7"/>
    <w:rsid w:val="00473E55"/>
    <w:rsid w:val="00474AED"/>
    <w:rsid w:val="00475F93"/>
    <w:rsid w:val="00477D63"/>
    <w:rsid w:val="004807F0"/>
    <w:rsid w:val="00480BA2"/>
    <w:rsid w:val="00480F51"/>
    <w:rsid w:val="004811FB"/>
    <w:rsid w:val="00481287"/>
    <w:rsid w:val="004814A1"/>
    <w:rsid w:val="00484A8D"/>
    <w:rsid w:val="00484B0D"/>
    <w:rsid w:val="00484E3C"/>
    <w:rsid w:val="00487895"/>
    <w:rsid w:val="004916D2"/>
    <w:rsid w:val="00491830"/>
    <w:rsid w:val="00493AF4"/>
    <w:rsid w:val="004942F2"/>
    <w:rsid w:val="00496099"/>
    <w:rsid w:val="004978B8"/>
    <w:rsid w:val="004A2514"/>
    <w:rsid w:val="004A585A"/>
    <w:rsid w:val="004A740D"/>
    <w:rsid w:val="004B1292"/>
    <w:rsid w:val="004B2155"/>
    <w:rsid w:val="004B30AD"/>
    <w:rsid w:val="004B6C02"/>
    <w:rsid w:val="004B712B"/>
    <w:rsid w:val="004B7A8C"/>
    <w:rsid w:val="004B7CFC"/>
    <w:rsid w:val="004C0639"/>
    <w:rsid w:val="004C0DB9"/>
    <w:rsid w:val="004C0EE0"/>
    <w:rsid w:val="004C2C58"/>
    <w:rsid w:val="004C3421"/>
    <w:rsid w:val="004C47B2"/>
    <w:rsid w:val="004C4E06"/>
    <w:rsid w:val="004C4F64"/>
    <w:rsid w:val="004C6A8A"/>
    <w:rsid w:val="004C7B76"/>
    <w:rsid w:val="004D03FB"/>
    <w:rsid w:val="004D11C8"/>
    <w:rsid w:val="004D1936"/>
    <w:rsid w:val="004D273D"/>
    <w:rsid w:val="004D4565"/>
    <w:rsid w:val="004D4741"/>
    <w:rsid w:val="004D515F"/>
    <w:rsid w:val="004D6A61"/>
    <w:rsid w:val="004D6FF7"/>
    <w:rsid w:val="004D7438"/>
    <w:rsid w:val="004D79BD"/>
    <w:rsid w:val="004E0637"/>
    <w:rsid w:val="004E0C7D"/>
    <w:rsid w:val="004E0F14"/>
    <w:rsid w:val="004E26F7"/>
    <w:rsid w:val="004E3EBF"/>
    <w:rsid w:val="004E3F64"/>
    <w:rsid w:val="004E406A"/>
    <w:rsid w:val="004E49C4"/>
    <w:rsid w:val="004E4E5B"/>
    <w:rsid w:val="004E5678"/>
    <w:rsid w:val="004E60F3"/>
    <w:rsid w:val="004E735C"/>
    <w:rsid w:val="004F13DC"/>
    <w:rsid w:val="004F182E"/>
    <w:rsid w:val="004F26F4"/>
    <w:rsid w:val="004F2CFA"/>
    <w:rsid w:val="004F2D09"/>
    <w:rsid w:val="004F41FE"/>
    <w:rsid w:val="004F4D45"/>
    <w:rsid w:val="004F603D"/>
    <w:rsid w:val="004F606E"/>
    <w:rsid w:val="004F6FDC"/>
    <w:rsid w:val="0050013E"/>
    <w:rsid w:val="00500381"/>
    <w:rsid w:val="0050249B"/>
    <w:rsid w:val="00502E52"/>
    <w:rsid w:val="00504F5B"/>
    <w:rsid w:val="00506BCB"/>
    <w:rsid w:val="0050717B"/>
    <w:rsid w:val="0051057D"/>
    <w:rsid w:val="00511447"/>
    <w:rsid w:val="00511C7C"/>
    <w:rsid w:val="00512072"/>
    <w:rsid w:val="00512775"/>
    <w:rsid w:val="00514135"/>
    <w:rsid w:val="005150BE"/>
    <w:rsid w:val="00515916"/>
    <w:rsid w:val="00517FD6"/>
    <w:rsid w:val="005200D2"/>
    <w:rsid w:val="00520959"/>
    <w:rsid w:val="00520B55"/>
    <w:rsid w:val="00520C54"/>
    <w:rsid w:val="005211E0"/>
    <w:rsid w:val="00521571"/>
    <w:rsid w:val="00521CF6"/>
    <w:rsid w:val="005224E9"/>
    <w:rsid w:val="00523D3C"/>
    <w:rsid w:val="005242F0"/>
    <w:rsid w:val="005257A3"/>
    <w:rsid w:val="005266F2"/>
    <w:rsid w:val="00530DFF"/>
    <w:rsid w:val="005319A7"/>
    <w:rsid w:val="005330CD"/>
    <w:rsid w:val="005335D7"/>
    <w:rsid w:val="005358C4"/>
    <w:rsid w:val="00536A54"/>
    <w:rsid w:val="00536DA4"/>
    <w:rsid w:val="005412F9"/>
    <w:rsid w:val="00542DC0"/>
    <w:rsid w:val="005431E1"/>
    <w:rsid w:val="0054365E"/>
    <w:rsid w:val="00543E22"/>
    <w:rsid w:val="00545C2E"/>
    <w:rsid w:val="00545C8B"/>
    <w:rsid w:val="005471FA"/>
    <w:rsid w:val="005502A5"/>
    <w:rsid w:val="0055108B"/>
    <w:rsid w:val="00551E67"/>
    <w:rsid w:val="005543EE"/>
    <w:rsid w:val="00555140"/>
    <w:rsid w:val="005551D8"/>
    <w:rsid w:val="00555232"/>
    <w:rsid w:val="005560E5"/>
    <w:rsid w:val="00556996"/>
    <w:rsid w:val="005577B7"/>
    <w:rsid w:val="00557B63"/>
    <w:rsid w:val="00560535"/>
    <w:rsid w:val="00562897"/>
    <w:rsid w:val="00564A2A"/>
    <w:rsid w:val="0056625C"/>
    <w:rsid w:val="0056680E"/>
    <w:rsid w:val="00567105"/>
    <w:rsid w:val="00567281"/>
    <w:rsid w:val="00571215"/>
    <w:rsid w:val="005722DD"/>
    <w:rsid w:val="00573907"/>
    <w:rsid w:val="00573AF8"/>
    <w:rsid w:val="005749E0"/>
    <w:rsid w:val="00575520"/>
    <w:rsid w:val="00575892"/>
    <w:rsid w:val="00576383"/>
    <w:rsid w:val="00576E0F"/>
    <w:rsid w:val="00577269"/>
    <w:rsid w:val="00580054"/>
    <w:rsid w:val="005800E4"/>
    <w:rsid w:val="005804E8"/>
    <w:rsid w:val="00580A80"/>
    <w:rsid w:val="005818B0"/>
    <w:rsid w:val="00581FA0"/>
    <w:rsid w:val="00582397"/>
    <w:rsid w:val="00582925"/>
    <w:rsid w:val="00582A16"/>
    <w:rsid w:val="00583159"/>
    <w:rsid w:val="00583469"/>
    <w:rsid w:val="00583A7D"/>
    <w:rsid w:val="0058558B"/>
    <w:rsid w:val="00585870"/>
    <w:rsid w:val="00586432"/>
    <w:rsid w:val="00587C78"/>
    <w:rsid w:val="00591024"/>
    <w:rsid w:val="005910D3"/>
    <w:rsid w:val="00591D8F"/>
    <w:rsid w:val="00591FD3"/>
    <w:rsid w:val="00592A67"/>
    <w:rsid w:val="00594BAF"/>
    <w:rsid w:val="00596008"/>
    <w:rsid w:val="00596372"/>
    <w:rsid w:val="0059656B"/>
    <w:rsid w:val="0059680A"/>
    <w:rsid w:val="00596D32"/>
    <w:rsid w:val="00596DB0"/>
    <w:rsid w:val="005977B3"/>
    <w:rsid w:val="005A0468"/>
    <w:rsid w:val="005A30AD"/>
    <w:rsid w:val="005A44A8"/>
    <w:rsid w:val="005A7386"/>
    <w:rsid w:val="005A746F"/>
    <w:rsid w:val="005A7508"/>
    <w:rsid w:val="005A7C62"/>
    <w:rsid w:val="005B3CA8"/>
    <w:rsid w:val="005B4A08"/>
    <w:rsid w:val="005B4C88"/>
    <w:rsid w:val="005B5FEF"/>
    <w:rsid w:val="005B6091"/>
    <w:rsid w:val="005C0058"/>
    <w:rsid w:val="005C0638"/>
    <w:rsid w:val="005C2529"/>
    <w:rsid w:val="005C2BE9"/>
    <w:rsid w:val="005C2E60"/>
    <w:rsid w:val="005C49A5"/>
    <w:rsid w:val="005C66CA"/>
    <w:rsid w:val="005C6B38"/>
    <w:rsid w:val="005C6BF7"/>
    <w:rsid w:val="005D12E1"/>
    <w:rsid w:val="005D1CBC"/>
    <w:rsid w:val="005D5561"/>
    <w:rsid w:val="005D5D51"/>
    <w:rsid w:val="005D625A"/>
    <w:rsid w:val="005D64FE"/>
    <w:rsid w:val="005D7074"/>
    <w:rsid w:val="005D72BB"/>
    <w:rsid w:val="005D7615"/>
    <w:rsid w:val="005D7A45"/>
    <w:rsid w:val="005D7D10"/>
    <w:rsid w:val="005E0CE3"/>
    <w:rsid w:val="005E0EDE"/>
    <w:rsid w:val="005E158B"/>
    <w:rsid w:val="005E1A30"/>
    <w:rsid w:val="005E1B73"/>
    <w:rsid w:val="005E236E"/>
    <w:rsid w:val="005E36CC"/>
    <w:rsid w:val="005E3A65"/>
    <w:rsid w:val="005E4C5C"/>
    <w:rsid w:val="005E53D9"/>
    <w:rsid w:val="005E5553"/>
    <w:rsid w:val="005E62D0"/>
    <w:rsid w:val="005E6A1C"/>
    <w:rsid w:val="005F24C4"/>
    <w:rsid w:val="005F32F4"/>
    <w:rsid w:val="005F4447"/>
    <w:rsid w:val="005F5C9B"/>
    <w:rsid w:val="005F6210"/>
    <w:rsid w:val="005F665C"/>
    <w:rsid w:val="00601F3F"/>
    <w:rsid w:val="006045D5"/>
    <w:rsid w:val="00605261"/>
    <w:rsid w:val="00606136"/>
    <w:rsid w:val="006067FC"/>
    <w:rsid w:val="00607512"/>
    <w:rsid w:val="00607A9C"/>
    <w:rsid w:val="00610965"/>
    <w:rsid w:val="00610F04"/>
    <w:rsid w:val="00611F7A"/>
    <w:rsid w:val="00612365"/>
    <w:rsid w:val="006137F8"/>
    <w:rsid w:val="00613B85"/>
    <w:rsid w:val="00613E71"/>
    <w:rsid w:val="0061534A"/>
    <w:rsid w:val="00616255"/>
    <w:rsid w:val="006165F6"/>
    <w:rsid w:val="00621935"/>
    <w:rsid w:val="00621FC1"/>
    <w:rsid w:val="00622739"/>
    <w:rsid w:val="006228A1"/>
    <w:rsid w:val="006231EE"/>
    <w:rsid w:val="00623215"/>
    <w:rsid w:val="0062339A"/>
    <w:rsid w:val="00624239"/>
    <w:rsid w:val="006242AD"/>
    <w:rsid w:val="006247E2"/>
    <w:rsid w:val="00624AD4"/>
    <w:rsid w:val="00626040"/>
    <w:rsid w:val="00627A5B"/>
    <w:rsid w:val="00630F60"/>
    <w:rsid w:val="0063186B"/>
    <w:rsid w:val="00631F18"/>
    <w:rsid w:val="0063258B"/>
    <w:rsid w:val="006326F4"/>
    <w:rsid w:val="00634926"/>
    <w:rsid w:val="00636A55"/>
    <w:rsid w:val="00636CB6"/>
    <w:rsid w:val="0063754A"/>
    <w:rsid w:val="00640273"/>
    <w:rsid w:val="0064072F"/>
    <w:rsid w:val="00640A64"/>
    <w:rsid w:val="00641D30"/>
    <w:rsid w:val="0064216F"/>
    <w:rsid w:val="00643BB9"/>
    <w:rsid w:val="00644B55"/>
    <w:rsid w:val="00644EA6"/>
    <w:rsid w:val="006453DA"/>
    <w:rsid w:val="006458F0"/>
    <w:rsid w:val="00647A7F"/>
    <w:rsid w:val="00647FF4"/>
    <w:rsid w:val="006517B5"/>
    <w:rsid w:val="00652E16"/>
    <w:rsid w:val="00653E19"/>
    <w:rsid w:val="00655533"/>
    <w:rsid w:val="0065682B"/>
    <w:rsid w:val="006614F6"/>
    <w:rsid w:val="00661DDE"/>
    <w:rsid w:val="00663339"/>
    <w:rsid w:val="00663738"/>
    <w:rsid w:val="00665A70"/>
    <w:rsid w:val="00666005"/>
    <w:rsid w:val="00671432"/>
    <w:rsid w:val="006771C8"/>
    <w:rsid w:val="006812D1"/>
    <w:rsid w:val="00682031"/>
    <w:rsid w:val="00684169"/>
    <w:rsid w:val="00684486"/>
    <w:rsid w:val="006847A5"/>
    <w:rsid w:val="006853F8"/>
    <w:rsid w:val="00685E71"/>
    <w:rsid w:val="006872A8"/>
    <w:rsid w:val="0068795F"/>
    <w:rsid w:val="00690E4C"/>
    <w:rsid w:val="006914C9"/>
    <w:rsid w:val="006941CA"/>
    <w:rsid w:val="0069473A"/>
    <w:rsid w:val="00695C70"/>
    <w:rsid w:val="006A074D"/>
    <w:rsid w:val="006A0BB1"/>
    <w:rsid w:val="006A0C79"/>
    <w:rsid w:val="006A3342"/>
    <w:rsid w:val="006A4105"/>
    <w:rsid w:val="006A42CC"/>
    <w:rsid w:val="006A5D9D"/>
    <w:rsid w:val="006B1F29"/>
    <w:rsid w:val="006B2581"/>
    <w:rsid w:val="006B350B"/>
    <w:rsid w:val="006B6DE5"/>
    <w:rsid w:val="006B7DE4"/>
    <w:rsid w:val="006C04C3"/>
    <w:rsid w:val="006C4102"/>
    <w:rsid w:val="006C45D4"/>
    <w:rsid w:val="006C58F5"/>
    <w:rsid w:val="006C61FB"/>
    <w:rsid w:val="006C79E1"/>
    <w:rsid w:val="006C7B77"/>
    <w:rsid w:val="006D2456"/>
    <w:rsid w:val="006D265B"/>
    <w:rsid w:val="006D2E85"/>
    <w:rsid w:val="006D2F38"/>
    <w:rsid w:val="006D30B9"/>
    <w:rsid w:val="006D3888"/>
    <w:rsid w:val="006D3C33"/>
    <w:rsid w:val="006D4335"/>
    <w:rsid w:val="006D68AE"/>
    <w:rsid w:val="006E054D"/>
    <w:rsid w:val="006E38B1"/>
    <w:rsid w:val="006E3EDD"/>
    <w:rsid w:val="006E5DC0"/>
    <w:rsid w:val="006E769B"/>
    <w:rsid w:val="006E7BA6"/>
    <w:rsid w:val="006F09D3"/>
    <w:rsid w:val="006F17CD"/>
    <w:rsid w:val="006F3A3F"/>
    <w:rsid w:val="006F3EDA"/>
    <w:rsid w:val="006F432C"/>
    <w:rsid w:val="006F55D7"/>
    <w:rsid w:val="007006AB"/>
    <w:rsid w:val="00701CF5"/>
    <w:rsid w:val="00702178"/>
    <w:rsid w:val="0070243E"/>
    <w:rsid w:val="0070423C"/>
    <w:rsid w:val="007042FB"/>
    <w:rsid w:val="00704FDF"/>
    <w:rsid w:val="007052A4"/>
    <w:rsid w:val="00706303"/>
    <w:rsid w:val="0070679E"/>
    <w:rsid w:val="007074DA"/>
    <w:rsid w:val="00710352"/>
    <w:rsid w:val="007111BC"/>
    <w:rsid w:val="007113A4"/>
    <w:rsid w:val="00711BE3"/>
    <w:rsid w:val="00712BE0"/>
    <w:rsid w:val="00713175"/>
    <w:rsid w:val="0071406F"/>
    <w:rsid w:val="00714BDC"/>
    <w:rsid w:val="00717073"/>
    <w:rsid w:val="007173DF"/>
    <w:rsid w:val="00720AE2"/>
    <w:rsid w:val="00721773"/>
    <w:rsid w:val="0072469A"/>
    <w:rsid w:val="00726DC2"/>
    <w:rsid w:val="00727F50"/>
    <w:rsid w:val="00732D84"/>
    <w:rsid w:val="00733715"/>
    <w:rsid w:val="00733893"/>
    <w:rsid w:val="007343AA"/>
    <w:rsid w:val="0073470F"/>
    <w:rsid w:val="00734D1D"/>
    <w:rsid w:val="00734FB8"/>
    <w:rsid w:val="00736CC1"/>
    <w:rsid w:val="00743757"/>
    <w:rsid w:val="0074569B"/>
    <w:rsid w:val="0074756F"/>
    <w:rsid w:val="007509CF"/>
    <w:rsid w:val="00750F4A"/>
    <w:rsid w:val="007512B6"/>
    <w:rsid w:val="00751C1E"/>
    <w:rsid w:val="00752A79"/>
    <w:rsid w:val="00754473"/>
    <w:rsid w:val="007550CB"/>
    <w:rsid w:val="007565A7"/>
    <w:rsid w:val="00757520"/>
    <w:rsid w:val="00760FAC"/>
    <w:rsid w:val="00761949"/>
    <w:rsid w:val="00763C0A"/>
    <w:rsid w:val="00765A94"/>
    <w:rsid w:val="007679B0"/>
    <w:rsid w:val="007703C9"/>
    <w:rsid w:val="007704AF"/>
    <w:rsid w:val="0077057D"/>
    <w:rsid w:val="00770D4D"/>
    <w:rsid w:val="00772265"/>
    <w:rsid w:val="007722D9"/>
    <w:rsid w:val="0077364E"/>
    <w:rsid w:val="007757ED"/>
    <w:rsid w:val="00775C3F"/>
    <w:rsid w:val="00776803"/>
    <w:rsid w:val="00780309"/>
    <w:rsid w:val="00780B2C"/>
    <w:rsid w:val="0078144D"/>
    <w:rsid w:val="00781861"/>
    <w:rsid w:val="007825DA"/>
    <w:rsid w:val="00784DCD"/>
    <w:rsid w:val="00785968"/>
    <w:rsid w:val="00786B15"/>
    <w:rsid w:val="0079066E"/>
    <w:rsid w:val="00790C65"/>
    <w:rsid w:val="007916DD"/>
    <w:rsid w:val="00792871"/>
    <w:rsid w:val="00794A41"/>
    <w:rsid w:val="007965B2"/>
    <w:rsid w:val="00796F9F"/>
    <w:rsid w:val="007972F1"/>
    <w:rsid w:val="007A00EF"/>
    <w:rsid w:val="007A1C65"/>
    <w:rsid w:val="007A2490"/>
    <w:rsid w:val="007A5734"/>
    <w:rsid w:val="007A5B36"/>
    <w:rsid w:val="007A6440"/>
    <w:rsid w:val="007A73D7"/>
    <w:rsid w:val="007B0B3D"/>
    <w:rsid w:val="007B12CA"/>
    <w:rsid w:val="007B2CDB"/>
    <w:rsid w:val="007B3261"/>
    <w:rsid w:val="007B4258"/>
    <w:rsid w:val="007B53DA"/>
    <w:rsid w:val="007B5799"/>
    <w:rsid w:val="007B7FAF"/>
    <w:rsid w:val="007C0262"/>
    <w:rsid w:val="007C05C8"/>
    <w:rsid w:val="007C0E80"/>
    <w:rsid w:val="007C2133"/>
    <w:rsid w:val="007C31BD"/>
    <w:rsid w:val="007C4987"/>
    <w:rsid w:val="007C4BBA"/>
    <w:rsid w:val="007C788E"/>
    <w:rsid w:val="007D071B"/>
    <w:rsid w:val="007D11C3"/>
    <w:rsid w:val="007D2A47"/>
    <w:rsid w:val="007D2D6C"/>
    <w:rsid w:val="007D3AC6"/>
    <w:rsid w:val="007D531C"/>
    <w:rsid w:val="007D5B2F"/>
    <w:rsid w:val="007E066D"/>
    <w:rsid w:val="007E0939"/>
    <w:rsid w:val="007E120A"/>
    <w:rsid w:val="007E1F83"/>
    <w:rsid w:val="007E1FA1"/>
    <w:rsid w:val="007E23D4"/>
    <w:rsid w:val="007E3112"/>
    <w:rsid w:val="007E54D9"/>
    <w:rsid w:val="007F0DD0"/>
    <w:rsid w:val="007F2266"/>
    <w:rsid w:val="007F36BD"/>
    <w:rsid w:val="007F528D"/>
    <w:rsid w:val="007F6B1A"/>
    <w:rsid w:val="007F768C"/>
    <w:rsid w:val="007F7811"/>
    <w:rsid w:val="00804018"/>
    <w:rsid w:val="00804294"/>
    <w:rsid w:val="0080683A"/>
    <w:rsid w:val="00807FBC"/>
    <w:rsid w:val="00811507"/>
    <w:rsid w:val="00812014"/>
    <w:rsid w:val="00813C94"/>
    <w:rsid w:val="00813D94"/>
    <w:rsid w:val="00814ACA"/>
    <w:rsid w:val="00814B53"/>
    <w:rsid w:val="00814E03"/>
    <w:rsid w:val="0081554D"/>
    <w:rsid w:val="00815F47"/>
    <w:rsid w:val="008160DE"/>
    <w:rsid w:val="008172F9"/>
    <w:rsid w:val="00817A4C"/>
    <w:rsid w:val="00820721"/>
    <w:rsid w:val="008242C0"/>
    <w:rsid w:val="0082475D"/>
    <w:rsid w:val="00825533"/>
    <w:rsid w:val="00825AB8"/>
    <w:rsid w:val="0082654C"/>
    <w:rsid w:val="008274BE"/>
    <w:rsid w:val="0083082B"/>
    <w:rsid w:val="00831273"/>
    <w:rsid w:val="008313ED"/>
    <w:rsid w:val="008335BD"/>
    <w:rsid w:val="008344AE"/>
    <w:rsid w:val="00835F29"/>
    <w:rsid w:val="0083719B"/>
    <w:rsid w:val="00840B28"/>
    <w:rsid w:val="0084123F"/>
    <w:rsid w:val="00842FEF"/>
    <w:rsid w:val="00843201"/>
    <w:rsid w:val="008433DF"/>
    <w:rsid w:val="00843F35"/>
    <w:rsid w:val="0084435A"/>
    <w:rsid w:val="0084568C"/>
    <w:rsid w:val="00846782"/>
    <w:rsid w:val="008501B6"/>
    <w:rsid w:val="008508E9"/>
    <w:rsid w:val="008528C7"/>
    <w:rsid w:val="0085360F"/>
    <w:rsid w:val="008546DF"/>
    <w:rsid w:val="00857FD0"/>
    <w:rsid w:val="00857FFE"/>
    <w:rsid w:val="00860040"/>
    <w:rsid w:val="008600AD"/>
    <w:rsid w:val="008619D2"/>
    <w:rsid w:val="00862182"/>
    <w:rsid w:val="00864C22"/>
    <w:rsid w:val="00865694"/>
    <w:rsid w:val="00865FD0"/>
    <w:rsid w:val="008668F6"/>
    <w:rsid w:val="00867D8E"/>
    <w:rsid w:val="00870680"/>
    <w:rsid w:val="008715D0"/>
    <w:rsid w:val="00871D2A"/>
    <w:rsid w:val="008736C1"/>
    <w:rsid w:val="00873DE7"/>
    <w:rsid w:val="00875471"/>
    <w:rsid w:val="00875559"/>
    <w:rsid w:val="00875BCE"/>
    <w:rsid w:val="00880478"/>
    <w:rsid w:val="00881D1F"/>
    <w:rsid w:val="00884FC9"/>
    <w:rsid w:val="008858AB"/>
    <w:rsid w:val="00885C56"/>
    <w:rsid w:val="00886606"/>
    <w:rsid w:val="00891603"/>
    <w:rsid w:val="00891AEB"/>
    <w:rsid w:val="00892498"/>
    <w:rsid w:val="00892D8C"/>
    <w:rsid w:val="00892DE7"/>
    <w:rsid w:val="00893D87"/>
    <w:rsid w:val="00896815"/>
    <w:rsid w:val="00896F8F"/>
    <w:rsid w:val="008A252D"/>
    <w:rsid w:val="008A2A35"/>
    <w:rsid w:val="008A6048"/>
    <w:rsid w:val="008B1556"/>
    <w:rsid w:val="008B18B9"/>
    <w:rsid w:val="008B39A7"/>
    <w:rsid w:val="008B3A99"/>
    <w:rsid w:val="008B5233"/>
    <w:rsid w:val="008B680E"/>
    <w:rsid w:val="008B6994"/>
    <w:rsid w:val="008B7676"/>
    <w:rsid w:val="008C03E2"/>
    <w:rsid w:val="008C0872"/>
    <w:rsid w:val="008C0ABE"/>
    <w:rsid w:val="008C0C3B"/>
    <w:rsid w:val="008C168E"/>
    <w:rsid w:val="008C352F"/>
    <w:rsid w:val="008C481E"/>
    <w:rsid w:val="008C587E"/>
    <w:rsid w:val="008C677C"/>
    <w:rsid w:val="008D00F9"/>
    <w:rsid w:val="008D04C7"/>
    <w:rsid w:val="008D06FB"/>
    <w:rsid w:val="008D1869"/>
    <w:rsid w:val="008D1F27"/>
    <w:rsid w:val="008D2B94"/>
    <w:rsid w:val="008E0352"/>
    <w:rsid w:val="008E0EB2"/>
    <w:rsid w:val="008E22F3"/>
    <w:rsid w:val="008E3CF8"/>
    <w:rsid w:val="008E4153"/>
    <w:rsid w:val="008E4630"/>
    <w:rsid w:val="008E472A"/>
    <w:rsid w:val="008E47FE"/>
    <w:rsid w:val="008E52EA"/>
    <w:rsid w:val="008E58EA"/>
    <w:rsid w:val="008E6314"/>
    <w:rsid w:val="008E6580"/>
    <w:rsid w:val="008E683D"/>
    <w:rsid w:val="008F030E"/>
    <w:rsid w:val="008F1ACD"/>
    <w:rsid w:val="008F1B43"/>
    <w:rsid w:val="008F26A8"/>
    <w:rsid w:val="008F5DE1"/>
    <w:rsid w:val="008F672C"/>
    <w:rsid w:val="008F676F"/>
    <w:rsid w:val="008F6B44"/>
    <w:rsid w:val="00902DB9"/>
    <w:rsid w:val="00905B4E"/>
    <w:rsid w:val="00906E98"/>
    <w:rsid w:val="00910299"/>
    <w:rsid w:val="00910D4E"/>
    <w:rsid w:val="00911691"/>
    <w:rsid w:val="009125E5"/>
    <w:rsid w:val="00913226"/>
    <w:rsid w:val="0091362C"/>
    <w:rsid w:val="00915165"/>
    <w:rsid w:val="00917B23"/>
    <w:rsid w:val="00917F7D"/>
    <w:rsid w:val="00920CBE"/>
    <w:rsid w:val="00922CA9"/>
    <w:rsid w:val="00925999"/>
    <w:rsid w:val="00925FBB"/>
    <w:rsid w:val="00926EE2"/>
    <w:rsid w:val="00927520"/>
    <w:rsid w:val="009304E4"/>
    <w:rsid w:val="0093138D"/>
    <w:rsid w:val="0093140F"/>
    <w:rsid w:val="00932A90"/>
    <w:rsid w:val="00933679"/>
    <w:rsid w:val="0093392D"/>
    <w:rsid w:val="00934835"/>
    <w:rsid w:val="00934B8A"/>
    <w:rsid w:val="00934FF5"/>
    <w:rsid w:val="00936C89"/>
    <w:rsid w:val="00937193"/>
    <w:rsid w:val="009378BF"/>
    <w:rsid w:val="0094099B"/>
    <w:rsid w:val="009412A0"/>
    <w:rsid w:val="00942AEF"/>
    <w:rsid w:val="0094347F"/>
    <w:rsid w:val="0094369A"/>
    <w:rsid w:val="00944C26"/>
    <w:rsid w:val="00945CD5"/>
    <w:rsid w:val="00946042"/>
    <w:rsid w:val="00946676"/>
    <w:rsid w:val="00947220"/>
    <w:rsid w:val="0094729F"/>
    <w:rsid w:val="009475DC"/>
    <w:rsid w:val="0095026D"/>
    <w:rsid w:val="00950A6C"/>
    <w:rsid w:val="00950FFC"/>
    <w:rsid w:val="0095137E"/>
    <w:rsid w:val="00951542"/>
    <w:rsid w:val="00951960"/>
    <w:rsid w:val="0095361D"/>
    <w:rsid w:val="009544C8"/>
    <w:rsid w:val="0095560F"/>
    <w:rsid w:val="00956BF9"/>
    <w:rsid w:val="009603FA"/>
    <w:rsid w:val="0096109E"/>
    <w:rsid w:val="0096141B"/>
    <w:rsid w:val="00961576"/>
    <w:rsid w:val="00961845"/>
    <w:rsid w:val="009620D3"/>
    <w:rsid w:val="00965498"/>
    <w:rsid w:val="0096588C"/>
    <w:rsid w:val="00965EDC"/>
    <w:rsid w:val="009678EF"/>
    <w:rsid w:val="00970FD7"/>
    <w:rsid w:val="00971E3A"/>
    <w:rsid w:val="00972850"/>
    <w:rsid w:val="00972E8A"/>
    <w:rsid w:val="00973B30"/>
    <w:rsid w:val="00974BE5"/>
    <w:rsid w:val="00975406"/>
    <w:rsid w:val="00975AD9"/>
    <w:rsid w:val="00976316"/>
    <w:rsid w:val="009814D4"/>
    <w:rsid w:val="00982479"/>
    <w:rsid w:val="00982BE3"/>
    <w:rsid w:val="009833C1"/>
    <w:rsid w:val="00984669"/>
    <w:rsid w:val="0098740E"/>
    <w:rsid w:val="00991F24"/>
    <w:rsid w:val="00992D38"/>
    <w:rsid w:val="00993BF0"/>
    <w:rsid w:val="009971BD"/>
    <w:rsid w:val="009974B7"/>
    <w:rsid w:val="00997AB8"/>
    <w:rsid w:val="009A05D5"/>
    <w:rsid w:val="009A1AEB"/>
    <w:rsid w:val="009A27A9"/>
    <w:rsid w:val="009A31C7"/>
    <w:rsid w:val="009A3A17"/>
    <w:rsid w:val="009A55BA"/>
    <w:rsid w:val="009A57EE"/>
    <w:rsid w:val="009A6878"/>
    <w:rsid w:val="009A7ACB"/>
    <w:rsid w:val="009B2466"/>
    <w:rsid w:val="009B3A9D"/>
    <w:rsid w:val="009B4E51"/>
    <w:rsid w:val="009B4F1A"/>
    <w:rsid w:val="009C145C"/>
    <w:rsid w:val="009C1DB2"/>
    <w:rsid w:val="009C3AFB"/>
    <w:rsid w:val="009C5AD2"/>
    <w:rsid w:val="009D06CC"/>
    <w:rsid w:val="009D10E1"/>
    <w:rsid w:val="009D221F"/>
    <w:rsid w:val="009D2DB8"/>
    <w:rsid w:val="009D3094"/>
    <w:rsid w:val="009D5534"/>
    <w:rsid w:val="009D5BA5"/>
    <w:rsid w:val="009D61ED"/>
    <w:rsid w:val="009D7944"/>
    <w:rsid w:val="009D7D18"/>
    <w:rsid w:val="009E0BF1"/>
    <w:rsid w:val="009E1288"/>
    <w:rsid w:val="009E2DE2"/>
    <w:rsid w:val="009E569F"/>
    <w:rsid w:val="009E5EBB"/>
    <w:rsid w:val="009E61F7"/>
    <w:rsid w:val="009F1BBC"/>
    <w:rsid w:val="009F2732"/>
    <w:rsid w:val="009F3938"/>
    <w:rsid w:val="009F4C4A"/>
    <w:rsid w:val="009F50FE"/>
    <w:rsid w:val="009F5EC5"/>
    <w:rsid w:val="009F6A05"/>
    <w:rsid w:val="00A010CA"/>
    <w:rsid w:val="00A02320"/>
    <w:rsid w:val="00A02C1D"/>
    <w:rsid w:val="00A04B7E"/>
    <w:rsid w:val="00A04BBE"/>
    <w:rsid w:val="00A06474"/>
    <w:rsid w:val="00A06D88"/>
    <w:rsid w:val="00A11156"/>
    <w:rsid w:val="00A11F6B"/>
    <w:rsid w:val="00A14BCD"/>
    <w:rsid w:val="00A155AD"/>
    <w:rsid w:val="00A15B68"/>
    <w:rsid w:val="00A1607E"/>
    <w:rsid w:val="00A16608"/>
    <w:rsid w:val="00A16FA8"/>
    <w:rsid w:val="00A1730E"/>
    <w:rsid w:val="00A17506"/>
    <w:rsid w:val="00A17C71"/>
    <w:rsid w:val="00A21B02"/>
    <w:rsid w:val="00A221EF"/>
    <w:rsid w:val="00A238DE"/>
    <w:rsid w:val="00A243C7"/>
    <w:rsid w:val="00A24BE6"/>
    <w:rsid w:val="00A25107"/>
    <w:rsid w:val="00A279E3"/>
    <w:rsid w:val="00A27CD9"/>
    <w:rsid w:val="00A31B1D"/>
    <w:rsid w:val="00A33B69"/>
    <w:rsid w:val="00A34146"/>
    <w:rsid w:val="00A34ABE"/>
    <w:rsid w:val="00A35315"/>
    <w:rsid w:val="00A4117D"/>
    <w:rsid w:val="00A41433"/>
    <w:rsid w:val="00A420B1"/>
    <w:rsid w:val="00A428FB"/>
    <w:rsid w:val="00A4354A"/>
    <w:rsid w:val="00A4416C"/>
    <w:rsid w:val="00A455E0"/>
    <w:rsid w:val="00A45F44"/>
    <w:rsid w:val="00A460CC"/>
    <w:rsid w:val="00A46111"/>
    <w:rsid w:val="00A462A1"/>
    <w:rsid w:val="00A469B2"/>
    <w:rsid w:val="00A47BD9"/>
    <w:rsid w:val="00A50201"/>
    <w:rsid w:val="00A53AE1"/>
    <w:rsid w:val="00A53C89"/>
    <w:rsid w:val="00A54337"/>
    <w:rsid w:val="00A54E1B"/>
    <w:rsid w:val="00A55498"/>
    <w:rsid w:val="00A5580C"/>
    <w:rsid w:val="00A56440"/>
    <w:rsid w:val="00A5789C"/>
    <w:rsid w:val="00A600AC"/>
    <w:rsid w:val="00A63664"/>
    <w:rsid w:val="00A63B6C"/>
    <w:rsid w:val="00A63DA8"/>
    <w:rsid w:val="00A654FC"/>
    <w:rsid w:val="00A65521"/>
    <w:rsid w:val="00A674AF"/>
    <w:rsid w:val="00A67F3D"/>
    <w:rsid w:val="00A70432"/>
    <w:rsid w:val="00A7086A"/>
    <w:rsid w:val="00A73437"/>
    <w:rsid w:val="00A76B6F"/>
    <w:rsid w:val="00A82263"/>
    <w:rsid w:val="00A83FBD"/>
    <w:rsid w:val="00A8429C"/>
    <w:rsid w:val="00A865BE"/>
    <w:rsid w:val="00A904AA"/>
    <w:rsid w:val="00A91343"/>
    <w:rsid w:val="00A9225E"/>
    <w:rsid w:val="00A9307B"/>
    <w:rsid w:val="00A946C6"/>
    <w:rsid w:val="00A947F5"/>
    <w:rsid w:val="00A9490E"/>
    <w:rsid w:val="00A95128"/>
    <w:rsid w:val="00A9645E"/>
    <w:rsid w:val="00AA1008"/>
    <w:rsid w:val="00AA18D7"/>
    <w:rsid w:val="00AA317B"/>
    <w:rsid w:val="00AA382D"/>
    <w:rsid w:val="00AA4B58"/>
    <w:rsid w:val="00AA6A16"/>
    <w:rsid w:val="00AA78F1"/>
    <w:rsid w:val="00AA7B20"/>
    <w:rsid w:val="00AA7F1F"/>
    <w:rsid w:val="00AB07C4"/>
    <w:rsid w:val="00AB13B6"/>
    <w:rsid w:val="00AB1BCF"/>
    <w:rsid w:val="00AB3CD7"/>
    <w:rsid w:val="00AB5CEC"/>
    <w:rsid w:val="00AB7D07"/>
    <w:rsid w:val="00AC0210"/>
    <w:rsid w:val="00AC12EB"/>
    <w:rsid w:val="00AC3403"/>
    <w:rsid w:val="00AC36D2"/>
    <w:rsid w:val="00AC4115"/>
    <w:rsid w:val="00AC791A"/>
    <w:rsid w:val="00AD2829"/>
    <w:rsid w:val="00AD46A4"/>
    <w:rsid w:val="00AD4C43"/>
    <w:rsid w:val="00AD5AE9"/>
    <w:rsid w:val="00AD6C5A"/>
    <w:rsid w:val="00AE03D6"/>
    <w:rsid w:val="00AE1E25"/>
    <w:rsid w:val="00AE1F39"/>
    <w:rsid w:val="00AE242D"/>
    <w:rsid w:val="00AE4354"/>
    <w:rsid w:val="00AE4771"/>
    <w:rsid w:val="00AE4939"/>
    <w:rsid w:val="00AE5939"/>
    <w:rsid w:val="00AE5AAE"/>
    <w:rsid w:val="00AE75D0"/>
    <w:rsid w:val="00AE7793"/>
    <w:rsid w:val="00AF03B2"/>
    <w:rsid w:val="00AF0FF8"/>
    <w:rsid w:val="00AF33C6"/>
    <w:rsid w:val="00AF46A6"/>
    <w:rsid w:val="00AF573D"/>
    <w:rsid w:val="00AF65C2"/>
    <w:rsid w:val="00AF6711"/>
    <w:rsid w:val="00AF6CBA"/>
    <w:rsid w:val="00AF7A64"/>
    <w:rsid w:val="00B0010B"/>
    <w:rsid w:val="00B018F6"/>
    <w:rsid w:val="00B01D78"/>
    <w:rsid w:val="00B02046"/>
    <w:rsid w:val="00B0222A"/>
    <w:rsid w:val="00B03053"/>
    <w:rsid w:val="00B03374"/>
    <w:rsid w:val="00B03A8A"/>
    <w:rsid w:val="00B046E9"/>
    <w:rsid w:val="00B06494"/>
    <w:rsid w:val="00B07269"/>
    <w:rsid w:val="00B07AB8"/>
    <w:rsid w:val="00B12E45"/>
    <w:rsid w:val="00B1454D"/>
    <w:rsid w:val="00B147EC"/>
    <w:rsid w:val="00B15EA8"/>
    <w:rsid w:val="00B170CC"/>
    <w:rsid w:val="00B176A4"/>
    <w:rsid w:val="00B2116A"/>
    <w:rsid w:val="00B2133F"/>
    <w:rsid w:val="00B23470"/>
    <w:rsid w:val="00B242F5"/>
    <w:rsid w:val="00B24B6E"/>
    <w:rsid w:val="00B26EAF"/>
    <w:rsid w:val="00B27701"/>
    <w:rsid w:val="00B3096B"/>
    <w:rsid w:val="00B30BD3"/>
    <w:rsid w:val="00B3188F"/>
    <w:rsid w:val="00B318C6"/>
    <w:rsid w:val="00B32B14"/>
    <w:rsid w:val="00B32CE5"/>
    <w:rsid w:val="00B34301"/>
    <w:rsid w:val="00B34B0E"/>
    <w:rsid w:val="00B36162"/>
    <w:rsid w:val="00B41057"/>
    <w:rsid w:val="00B415D9"/>
    <w:rsid w:val="00B43CE0"/>
    <w:rsid w:val="00B43D60"/>
    <w:rsid w:val="00B44162"/>
    <w:rsid w:val="00B44ECB"/>
    <w:rsid w:val="00B45BC4"/>
    <w:rsid w:val="00B50AD2"/>
    <w:rsid w:val="00B52162"/>
    <w:rsid w:val="00B5301F"/>
    <w:rsid w:val="00B54AC3"/>
    <w:rsid w:val="00B558FA"/>
    <w:rsid w:val="00B5724C"/>
    <w:rsid w:val="00B61098"/>
    <w:rsid w:val="00B625D9"/>
    <w:rsid w:val="00B62707"/>
    <w:rsid w:val="00B629FA"/>
    <w:rsid w:val="00B62A32"/>
    <w:rsid w:val="00B62EC4"/>
    <w:rsid w:val="00B63454"/>
    <w:rsid w:val="00B66820"/>
    <w:rsid w:val="00B66C87"/>
    <w:rsid w:val="00B706B1"/>
    <w:rsid w:val="00B70815"/>
    <w:rsid w:val="00B72D16"/>
    <w:rsid w:val="00B73D4D"/>
    <w:rsid w:val="00B74BE8"/>
    <w:rsid w:val="00B74D48"/>
    <w:rsid w:val="00B74E00"/>
    <w:rsid w:val="00B76C66"/>
    <w:rsid w:val="00B77421"/>
    <w:rsid w:val="00B77562"/>
    <w:rsid w:val="00B77A94"/>
    <w:rsid w:val="00B81438"/>
    <w:rsid w:val="00B81CE5"/>
    <w:rsid w:val="00B83AFC"/>
    <w:rsid w:val="00B8538D"/>
    <w:rsid w:val="00B85CDC"/>
    <w:rsid w:val="00B86504"/>
    <w:rsid w:val="00B87421"/>
    <w:rsid w:val="00B87870"/>
    <w:rsid w:val="00B87FDB"/>
    <w:rsid w:val="00B9219B"/>
    <w:rsid w:val="00B93354"/>
    <w:rsid w:val="00B939B4"/>
    <w:rsid w:val="00B93DAB"/>
    <w:rsid w:val="00B93DAD"/>
    <w:rsid w:val="00B940BF"/>
    <w:rsid w:val="00B95B01"/>
    <w:rsid w:val="00B9677A"/>
    <w:rsid w:val="00B96E96"/>
    <w:rsid w:val="00B9711B"/>
    <w:rsid w:val="00BA0B12"/>
    <w:rsid w:val="00BA2402"/>
    <w:rsid w:val="00BA40ED"/>
    <w:rsid w:val="00BA4223"/>
    <w:rsid w:val="00BA4C87"/>
    <w:rsid w:val="00BA51B8"/>
    <w:rsid w:val="00BA5D64"/>
    <w:rsid w:val="00BA6A1A"/>
    <w:rsid w:val="00BB09CF"/>
    <w:rsid w:val="00BB1A14"/>
    <w:rsid w:val="00BB222C"/>
    <w:rsid w:val="00BB343D"/>
    <w:rsid w:val="00BB4EEE"/>
    <w:rsid w:val="00BB66EE"/>
    <w:rsid w:val="00BB74A8"/>
    <w:rsid w:val="00BB7FB2"/>
    <w:rsid w:val="00BC12D6"/>
    <w:rsid w:val="00BC1F9A"/>
    <w:rsid w:val="00BC2B1F"/>
    <w:rsid w:val="00BC35E2"/>
    <w:rsid w:val="00BC542C"/>
    <w:rsid w:val="00BD3108"/>
    <w:rsid w:val="00BD367F"/>
    <w:rsid w:val="00BD3B0C"/>
    <w:rsid w:val="00BD5696"/>
    <w:rsid w:val="00BD679D"/>
    <w:rsid w:val="00BD6C45"/>
    <w:rsid w:val="00BD7BDC"/>
    <w:rsid w:val="00BE019F"/>
    <w:rsid w:val="00BE0A74"/>
    <w:rsid w:val="00BE0B0C"/>
    <w:rsid w:val="00BE1D62"/>
    <w:rsid w:val="00BE2189"/>
    <w:rsid w:val="00BE2919"/>
    <w:rsid w:val="00BE2AF5"/>
    <w:rsid w:val="00BE3B95"/>
    <w:rsid w:val="00BE49CF"/>
    <w:rsid w:val="00BE503B"/>
    <w:rsid w:val="00BE50DD"/>
    <w:rsid w:val="00BE5B1E"/>
    <w:rsid w:val="00BE724B"/>
    <w:rsid w:val="00BE7710"/>
    <w:rsid w:val="00BE7A8C"/>
    <w:rsid w:val="00BF05F5"/>
    <w:rsid w:val="00BF29A1"/>
    <w:rsid w:val="00BF35CB"/>
    <w:rsid w:val="00BF3D18"/>
    <w:rsid w:val="00BF6135"/>
    <w:rsid w:val="00BF7821"/>
    <w:rsid w:val="00C00016"/>
    <w:rsid w:val="00C00B3F"/>
    <w:rsid w:val="00C00C7D"/>
    <w:rsid w:val="00C0427E"/>
    <w:rsid w:val="00C06949"/>
    <w:rsid w:val="00C071AE"/>
    <w:rsid w:val="00C127F0"/>
    <w:rsid w:val="00C138E0"/>
    <w:rsid w:val="00C146C8"/>
    <w:rsid w:val="00C1486C"/>
    <w:rsid w:val="00C155D1"/>
    <w:rsid w:val="00C1587E"/>
    <w:rsid w:val="00C1653C"/>
    <w:rsid w:val="00C206B7"/>
    <w:rsid w:val="00C211A9"/>
    <w:rsid w:val="00C2173B"/>
    <w:rsid w:val="00C21AC5"/>
    <w:rsid w:val="00C251D0"/>
    <w:rsid w:val="00C25D8D"/>
    <w:rsid w:val="00C25EE6"/>
    <w:rsid w:val="00C30F16"/>
    <w:rsid w:val="00C3369F"/>
    <w:rsid w:val="00C33F3E"/>
    <w:rsid w:val="00C36E15"/>
    <w:rsid w:val="00C40FEA"/>
    <w:rsid w:val="00C4165D"/>
    <w:rsid w:val="00C436C7"/>
    <w:rsid w:val="00C43CA3"/>
    <w:rsid w:val="00C44C5E"/>
    <w:rsid w:val="00C52A69"/>
    <w:rsid w:val="00C53028"/>
    <w:rsid w:val="00C53053"/>
    <w:rsid w:val="00C536E0"/>
    <w:rsid w:val="00C550BB"/>
    <w:rsid w:val="00C554A0"/>
    <w:rsid w:val="00C55A60"/>
    <w:rsid w:val="00C57490"/>
    <w:rsid w:val="00C61FC2"/>
    <w:rsid w:val="00C6254F"/>
    <w:rsid w:val="00C66538"/>
    <w:rsid w:val="00C707EB"/>
    <w:rsid w:val="00C7384C"/>
    <w:rsid w:val="00C73909"/>
    <w:rsid w:val="00C74406"/>
    <w:rsid w:val="00C745D2"/>
    <w:rsid w:val="00C7470F"/>
    <w:rsid w:val="00C76C31"/>
    <w:rsid w:val="00C76E41"/>
    <w:rsid w:val="00C779FC"/>
    <w:rsid w:val="00C77DD8"/>
    <w:rsid w:val="00C803C8"/>
    <w:rsid w:val="00C80A83"/>
    <w:rsid w:val="00C85022"/>
    <w:rsid w:val="00C86695"/>
    <w:rsid w:val="00C86966"/>
    <w:rsid w:val="00C86D50"/>
    <w:rsid w:val="00C87316"/>
    <w:rsid w:val="00C8799E"/>
    <w:rsid w:val="00C9393F"/>
    <w:rsid w:val="00C939CB"/>
    <w:rsid w:val="00C9410A"/>
    <w:rsid w:val="00C94443"/>
    <w:rsid w:val="00CA1B97"/>
    <w:rsid w:val="00CA2B48"/>
    <w:rsid w:val="00CA4955"/>
    <w:rsid w:val="00CA71F0"/>
    <w:rsid w:val="00CA7604"/>
    <w:rsid w:val="00CA7888"/>
    <w:rsid w:val="00CA7EA3"/>
    <w:rsid w:val="00CB03EC"/>
    <w:rsid w:val="00CB0F3F"/>
    <w:rsid w:val="00CB1A45"/>
    <w:rsid w:val="00CB28BE"/>
    <w:rsid w:val="00CB2A57"/>
    <w:rsid w:val="00CB4921"/>
    <w:rsid w:val="00CB62C6"/>
    <w:rsid w:val="00CB6576"/>
    <w:rsid w:val="00CB6E9E"/>
    <w:rsid w:val="00CB77BE"/>
    <w:rsid w:val="00CC0180"/>
    <w:rsid w:val="00CC0461"/>
    <w:rsid w:val="00CC06D8"/>
    <w:rsid w:val="00CC25B0"/>
    <w:rsid w:val="00CC2800"/>
    <w:rsid w:val="00CC2DAC"/>
    <w:rsid w:val="00CC2FD4"/>
    <w:rsid w:val="00CC2FE8"/>
    <w:rsid w:val="00CC3343"/>
    <w:rsid w:val="00CC61EE"/>
    <w:rsid w:val="00CC68DD"/>
    <w:rsid w:val="00CC7003"/>
    <w:rsid w:val="00CC743D"/>
    <w:rsid w:val="00CC7494"/>
    <w:rsid w:val="00CD1348"/>
    <w:rsid w:val="00CD1417"/>
    <w:rsid w:val="00CD1B5E"/>
    <w:rsid w:val="00CD2819"/>
    <w:rsid w:val="00CD3DE0"/>
    <w:rsid w:val="00CD5C87"/>
    <w:rsid w:val="00CD6306"/>
    <w:rsid w:val="00CD68AE"/>
    <w:rsid w:val="00CD6C38"/>
    <w:rsid w:val="00CE010B"/>
    <w:rsid w:val="00CE0571"/>
    <w:rsid w:val="00CE1F6B"/>
    <w:rsid w:val="00CE305A"/>
    <w:rsid w:val="00CE31A9"/>
    <w:rsid w:val="00CE3BAE"/>
    <w:rsid w:val="00CE4372"/>
    <w:rsid w:val="00CE4578"/>
    <w:rsid w:val="00CE45D8"/>
    <w:rsid w:val="00CE5619"/>
    <w:rsid w:val="00CE6061"/>
    <w:rsid w:val="00CE60D4"/>
    <w:rsid w:val="00CE6AE3"/>
    <w:rsid w:val="00CE6EB6"/>
    <w:rsid w:val="00CE71A2"/>
    <w:rsid w:val="00CF1983"/>
    <w:rsid w:val="00CF1E08"/>
    <w:rsid w:val="00CF30F7"/>
    <w:rsid w:val="00CF4487"/>
    <w:rsid w:val="00CF4732"/>
    <w:rsid w:val="00CF4A57"/>
    <w:rsid w:val="00CF56B2"/>
    <w:rsid w:val="00CF7242"/>
    <w:rsid w:val="00D00513"/>
    <w:rsid w:val="00D01946"/>
    <w:rsid w:val="00D01E57"/>
    <w:rsid w:val="00D03CF1"/>
    <w:rsid w:val="00D03D48"/>
    <w:rsid w:val="00D055E4"/>
    <w:rsid w:val="00D06B3A"/>
    <w:rsid w:val="00D06C9A"/>
    <w:rsid w:val="00D12563"/>
    <w:rsid w:val="00D12C88"/>
    <w:rsid w:val="00D138CA"/>
    <w:rsid w:val="00D13B68"/>
    <w:rsid w:val="00D13EF2"/>
    <w:rsid w:val="00D14BC2"/>
    <w:rsid w:val="00D153E3"/>
    <w:rsid w:val="00D161D9"/>
    <w:rsid w:val="00D21755"/>
    <w:rsid w:val="00D21763"/>
    <w:rsid w:val="00D22192"/>
    <w:rsid w:val="00D22D29"/>
    <w:rsid w:val="00D22EA5"/>
    <w:rsid w:val="00D23541"/>
    <w:rsid w:val="00D24809"/>
    <w:rsid w:val="00D269D7"/>
    <w:rsid w:val="00D26FA2"/>
    <w:rsid w:val="00D270AA"/>
    <w:rsid w:val="00D27130"/>
    <w:rsid w:val="00D30271"/>
    <w:rsid w:val="00D30D15"/>
    <w:rsid w:val="00D313B0"/>
    <w:rsid w:val="00D317B1"/>
    <w:rsid w:val="00D31D9A"/>
    <w:rsid w:val="00D3302A"/>
    <w:rsid w:val="00D3370D"/>
    <w:rsid w:val="00D3393E"/>
    <w:rsid w:val="00D37718"/>
    <w:rsid w:val="00D412C9"/>
    <w:rsid w:val="00D42119"/>
    <w:rsid w:val="00D437CB"/>
    <w:rsid w:val="00D44402"/>
    <w:rsid w:val="00D4461B"/>
    <w:rsid w:val="00D44839"/>
    <w:rsid w:val="00D45380"/>
    <w:rsid w:val="00D455D2"/>
    <w:rsid w:val="00D4564A"/>
    <w:rsid w:val="00D45B65"/>
    <w:rsid w:val="00D47809"/>
    <w:rsid w:val="00D509CA"/>
    <w:rsid w:val="00D52372"/>
    <w:rsid w:val="00D53AD5"/>
    <w:rsid w:val="00D53FDB"/>
    <w:rsid w:val="00D540FE"/>
    <w:rsid w:val="00D550E3"/>
    <w:rsid w:val="00D561B8"/>
    <w:rsid w:val="00D5733A"/>
    <w:rsid w:val="00D6030C"/>
    <w:rsid w:val="00D6092F"/>
    <w:rsid w:val="00D61A1D"/>
    <w:rsid w:val="00D6371C"/>
    <w:rsid w:val="00D63C8D"/>
    <w:rsid w:val="00D63CDE"/>
    <w:rsid w:val="00D6673A"/>
    <w:rsid w:val="00D6673D"/>
    <w:rsid w:val="00D70756"/>
    <w:rsid w:val="00D708C4"/>
    <w:rsid w:val="00D7252F"/>
    <w:rsid w:val="00D747C3"/>
    <w:rsid w:val="00D74CDD"/>
    <w:rsid w:val="00D752D7"/>
    <w:rsid w:val="00D75AF6"/>
    <w:rsid w:val="00D76342"/>
    <w:rsid w:val="00D80D2B"/>
    <w:rsid w:val="00D8127C"/>
    <w:rsid w:val="00D81BFF"/>
    <w:rsid w:val="00D81C78"/>
    <w:rsid w:val="00D828DE"/>
    <w:rsid w:val="00D83E22"/>
    <w:rsid w:val="00D85C1A"/>
    <w:rsid w:val="00D862D5"/>
    <w:rsid w:val="00D87052"/>
    <w:rsid w:val="00D87124"/>
    <w:rsid w:val="00D9061B"/>
    <w:rsid w:val="00D909B4"/>
    <w:rsid w:val="00D90CBB"/>
    <w:rsid w:val="00D91259"/>
    <w:rsid w:val="00D9396E"/>
    <w:rsid w:val="00D93B68"/>
    <w:rsid w:val="00D96601"/>
    <w:rsid w:val="00D96FB8"/>
    <w:rsid w:val="00D97751"/>
    <w:rsid w:val="00DA078F"/>
    <w:rsid w:val="00DA3E9D"/>
    <w:rsid w:val="00DA3FB0"/>
    <w:rsid w:val="00DA4186"/>
    <w:rsid w:val="00DA51C7"/>
    <w:rsid w:val="00DA6204"/>
    <w:rsid w:val="00DB2A78"/>
    <w:rsid w:val="00DB4215"/>
    <w:rsid w:val="00DB4850"/>
    <w:rsid w:val="00DB4877"/>
    <w:rsid w:val="00DB6372"/>
    <w:rsid w:val="00DB701B"/>
    <w:rsid w:val="00DB73AF"/>
    <w:rsid w:val="00DC2A9F"/>
    <w:rsid w:val="00DC2E81"/>
    <w:rsid w:val="00DC456A"/>
    <w:rsid w:val="00DC457B"/>
    <w:rsid w:val="00DC4767"/>
    <w:rsid w:val="00DC49A7"/>
    <w:rsid w:val="00DC56E0"/>
    <w:rsid w:val="00DC6DD8"/>
    <w:rsid w:val="00DD06EB"/>
    <w:rsid w:val="00DD1CEF"/>
    <w:rsid w:val="00DD46DE"/>
    <w:rsid w:val="00DD511C"/>
    <w:rsid w:val="00DD7725"/>
    <w:rsid w:val="00DE14A1"/>
    <w:rsid w:val="00DE18EA"/>
    <w:rsid w:val="00DE2809"/>
    <w:rsid w:val="00DE3ADF"/>
    <w:rsid w:val="00DE4069"/>
    <w:rsid w:val="00DE5413"/>
    <w:rsid w:val="00DE65DF"/>
    <w:rsid w:val="00DF0162"/>
    <w:rsid w:val="00DF0420"/>
    <w:rsid w:val="00DF3101"/>
    <w:rsid w:val="00DF3DBC"/>
    <w:rsid w:val="00DF5ABD"/>
    <w:rsid w:val="00DF7449"/>
    <w:rsid w:val="00DF77AE"/>
    <w:rsid w:val="00E012D8"/>
    <w:rsid w:val="00E0159F"/>
    <w:rsid w:val="00E0193C"/>
    <w:rsid w:val="00E01CA6"/>
    <w:rsid w:val="00E01F2A"/>
    <w:rsid w:val="00E0222F"/>
    <w:rsid w:val="00E0334D"/>
    <w:rsid w:val="00E03D6B"/>
    <w:rsid w:val="00E04AD0"/>
    <w:rsid w:val="00E05D14"/>
    <w:rsid w:val="00E06146"/>
    <w:rsid w:val="00E06368"/>
    <w:rsid w:val="00E06BC9"/>
    <w:rsid w:val="00E10A62"/>
    <w:rsid w:val="00E10B56"/>
    <w:rsid w:val="00E11285"/>
    <w:rsid w:val="00E11CD1"/>
    <w:rsid w:val="00E11CE4"/>
    <w:rsid w:val="00E12416"/>
    <w:rsid w:val="00E12BC7"/>
    <w:rsid w:val="00E1433F"/>
    <w:rsid w:val="00E1470C"/>
    <w:rsid w:val="00E1501B"/>
    <w:rsid w:val="00E15AE1"/>
    <w:rsid w:val="00E1606A"/>
    <w:rsid w:val="00E16A36"/>
    <w:rsid w:val="00E16F09"/>
    <w:rsid w:val="00E17C54"/>
    <w:rsid w:val="00E2131B"/>
    <w:rsid w:val="00E21B8F"/>
    <w:rsid w:val="00E24866"/>
    <w:rsid w:val="00E251C8"/>
    <w:rsid w:val="00E252BC"/>
    <w:rsid w:val="00E25517"/>
    <w:rsid w:val="00E269CC"/>
    <w:rsid w:val="00E278D5"/>
    <w:rsid w:val="00E30000"/>
    <w:rsid w:val="00E301E6"/>
    <w:rsid w:val="00E303A2"/>
    <w:rsid w:val="00E30FB8"/>
    <w:rsid w:val="00E30FD1"/>
    <w:rsid w:val="00E310E8"/>
    <w:rsid w:val="00E322FE"/>
    <w:rsid w:val="00E32449"/>
    <w:rsid w:val="00E339EC"/>
    <w:rsid w:val="00E356A1"/>
    <w:rsid w:val="00E35A13"/>
    <w:rsid w:val="00E35FE2"/>
    <w:rsid w:val="00E374C1"/>
    <w:rsid w:val="00E37AF8"/>
    <w:rsid w:val="00E40DAC"/>
    <w:rsid w:val="00E40F15"/>
    <w:rsid w:val="00E4151E"/>
    <w:rsid w:val="00E41A62"/>
    <w:rsid w:val="00E41E9A"/>
    <w:rsid w:val="00E422EB"/>
    <w:rsid w:val="00E424A7"/>
    <w:rsid w:val="00E42696"/>
    <w:rsid w:val="00E43D08"/>
    <w:rsid w:val="00E4785B"/>
    <w:rsid w:val="00E47C50"/>
    <w:rsid w:val="00E50D0B"/>
    <w:rsid w:val="00E51420"/>
    <w:rsid w:val="00E51531"/>
    <w:rsid w:val="00E517D1"/>
    <w:rsid w:val="00E527A1"/>
    <w:rsid w:val="00E5573D"/>
    <w:rsid w:val="00E55C3B"/>
    <w:rsid w:val="00E56EAC"/>
    <w:rsid w:val="00E56EC1"/>
    <w:rsid w:val="00E608A0"/>
    <w:rsid w:val="00E6258C"/>
    <w:rsid w:val="00E62EF4"/>
    <w:rsid w:val="00E65ACD"/>
    <w:rsid w:val="00E65BE3"/>
    <w:rsid w:val="00E67931"/>
    <w:rsid w:val="00E67A39"/>
    <w:rsid w:val="00E711D6"/>
    <w:rsid w:val="00E71DFE"/>
    <w:rsid w:val="00E72465"/>
    <w:rsid w:val="00E73291"/>
    <w:rsid w:val="00E7335F"/>
    <w:rsid w:val="00E737D9"/>
    <w:rsid w:val="00E743B0"/>
    <w:rsid w:val="00E802D9"/>
    <w:rsid w:val="00E815FD"/>
    <w:rsid w:val="00E81787"/>
    <w:rsid w:val="00E8328D"/>
    <w:rsid w:val="00E84D26"/>
    <w:rsid w:val="00E85521"/>
    <w:rsid w:val="00E858BE"/>
    <w:rsid w:val="00E8605E"/>
    <w:rsid w:val="00E86177"/>
    <w:rsid w:val="00E868AE"/>
    <w:rsid w:val="00E87781"/>
    <w:rsid w:val="00E87A8B"/>
    <w:rsid w:val="00E87FF5"/>
    <w:rsid w:val="00E91C66"/>
    <w:rsid w:val="00E938C1"/>
    <w:rsid w:val="00E96446"/>
    <w:rsid w:val="00E97E91"/>
    <w:rsid w:val="00E97FD5"/>
    <w:rsid w:val="00EA0C00"/>
    <w:rsid w:val="00EA0FFE"/>
    <w:rsid w:val="00EA10F0"/>
    <w:rsid w:val="00EA238C"/>
    <w:rsid w:val="00EA4F83"/>
    <w:rsid w:val="00EA5D77"/>
    <w:rsid w:val="00EA5E6E"/>
    <w:rsid w:val="00EA62DF"/>
    <w:rsid w:val="00EA77BA"/>
    <w:rsid w:val="00EA7B51"/>
    <w:rsid w:val="00EB0DAF"/>
    <w:rsid w:val="00EB1A87"/>
    <w:rsid w:val="00EB2CD9"/>
    <w:rsid w:val="00EB2F94"/>
    <w:rsid w:val="00EB4027"/>
    <w:rsid w:val="00EB4060"/>
    <w:rsid w:val="00EB4385"/>
    <w:rsid w:val="00EB5F40"/>
    <w:rsid w:val="00EB6998"/>
    <w:rsid w:val="00EB7DB1"/>
    <w:rsid w:val="00EC419D"/>
    <w:rsid w:val="00EC4449"/>
    <w:rsid w:val="00EC4E4A"/>
    <w:rsid w:val="00EC4FCB"/>
    <w:rsid w:val="00EC51BC"/>
    <w:rsid w:val="00EC54DA"/>
    <w:rsid w:val="00EC6357"/>
    <w:rsid w:val="00ED0A9E"/>
    <w:rsid w:val="00ED2172"/>
    <w:rsid w:val="00ED3194"/>
    <w:rsid w:val="00ED38CF"/>
    <w:rsid w:val="00ED3BB1"/>
    <w:rsid w:val="00ED47C0"/>
    <w:rsid w:val="00ED4845"/>
    <w:rsid w:val="00ED5FA3"/>
    <w:rsid w:val="00ED62E6"/>
    <w:rsid w:val="00ED6EDA"/>
    <w:rsid w:val="00EE08E6"/>
    <w:rsid w:val="00EE19D5"/>
    <w:rsid w:val="00EE1E4A"/>
    <w:rsid w:val="00EE6154"/>
    <w:rsid w:val="00EE7368"/>
    <w:rsid w:val="00EF0137"/>
    <w:rsid w:val="00EF13A7"/>
    <w:rsid w:val="00EF13EA"/>
    <w:rsid w:val="00EF1AE7"/>
    <w:rsid w:val="00EF3FCB"/>
    <w:rsid w:val="00EF6457"/>
    <w:rsid w:val="00EF6F56"/>
    <w:rsid w:val="00EF7368"/>
    <w:rsid w:val="00EF74AD"/>
    <w:rsid w:val="00EF77B7"/>
    <w:rsid w:val="00F02AD7"/>
    <w:rsid w:val="00F04BBC"/>
    <w:rsid w:val="00F06170"/>
    <w:rsid w:val="00F065E0"/>
    <w:rsid w:val="00F06ABA"/>
    <w:rsid w:val="00F07C11"/>
    <w:rsid w:val="00F10B85"/>
    <w:rsid w:val="00F1153D"/>
    <w:rsid w:val="00F11635"/>
    <w:rsid w:val="00F1279E"/>
    <w:rsid w:val="00F12FE6"/>
    <w:rsid w:val="00F130CD"/>
    <w:rsid w:val="00F14471"/>
    <w:rsid w:val="00F14601"/>
    <w:rsid w:val="00F14D9C"/>
    <w:rsid w:val="00F1509B"/>
    <w:rsid w:val="00F15546"/>
    <w:rsid w:val="00F16062"/>
    <w:rsid w:val="00F16277"/>
    <w:rsid w:val="00F20E3D"/>
    <w:rsid w:val="00F21722"/>
    <w:rsid w:val="00F21C89"/>
    <w:rsid w:val="00F21F22"/>
    <w:rsid w:val="00F22802"/>
    <w:rsid w:val="00F23A11"/>
    <w:rsid w:val="00F23DE2"/>
    <w:rsid w:val="00F26DDB"/>
    <w:rsid w:val="00F2733D"/>
    <w:rsid w:val="00F2741E"/>
    <w:rsid w:val="00F27684"/>
    <w:rsid w:val="00F27A91"/>
    <w:rsid w:val="00F31356"/>
    <w:rsid w:val="00F317EA"/>
    <w:rsid w:val="00F3378D"/>
    <w:rsid w:val="00F35032"/>
    <w:rsid w:val="00F36294"/>
    <w:rsid w:val="00F36BC1"/>
    <w:rsid w:val="00F36D90"/>
    <w:rsid w:val="00F407C2"/>
    <w:rsid w:val="00F41073"/>
    <w:rsid w:val="00F42E94"/>
    <w:rsid w:val="00F435DB"/>
    <w:rsid w:val="00F43E07"/>
    <w:rsid w:val="00F44460"/>
    <w:rsid w:val="00F45B41"/>
    <w:rsid w:val="00F45B7D"/>
    <w:rsid w:val="00F47A04"/>
    <w:rsid w:val="00F47B48"/>
    <w:rsid w:val="00F50A2A"/>
    <w:rsid w:val="00F53FA5"/>
    <w:rsid w:val="00F543FB"/>
    <w:rsid w:val="00F547EA"/>
    <w:rsid w:val="00F54F34"/>
    <w:rsid w:val="00F55EB3"/>
    <w:rsid w:val="00F60C48"/>
    <w:rsid w:val="00F61CB3"/>
    <w:rsid w:val="00F64ED4"/>
    <w:rsid w:val="00F65D06"/>
    <w:rsid w:val="00F65D47"/>
    <w:rsid w:val="00F66094"/>
    <w:rsid w:val="00F66C4E"/>
    <w:rsid w:val="00F671C7"/>
    <w:rsid w:val="00F675E1"/>
    <w:rsid w:val="00F70EAA"/>
    <w:rsid w:val="00F71813"/>
    <w:rsid w:val="00F71B92"/>
    <w:rsid w:val="00F724C8"/>
    <w:rsid w:val="00F72AA5"/>
    <w:rsid w:val="00F75F76"/>
    <w:rsid w:val="00F76C42"/>
    <w:rsid w:val="00F77018"/>
    <w:rsid w:val="00F77B93"/>
    <w:rsid w:val="00F8028A"/>
    <w:rsid w:val="00F80D28"/>
    <w:rsid w:val="00F81EDC"/>
    <w:rsid w:val="00F83C1F"/>
    <w:rsid w:val="00F85A46"/>
    <w:rsid w:val="00F85F0D"/>
    <w:rsid w:val="00F8611A"/>
    <w:rsid w:val="00F86B8A"/>
    <w:rsid w:val="00F90A42"/>
    <w:rsid w:val="00F91B6A"/>
    <w:rsid w:val="00F91CFD"/>
    <w:rsid w:val="00F91D0E"/>
    <w:rsid w:val="00F97132"/>
    <w:rsid w:val="00F971C8"/>
    <w:rsid w:val="00F97266"/>
    <w:rsid w:val="00FA12FD"/>
    <w:rsid w:val="00FA1C1B"/>
    <w:rsid w:val="00FA24D3"/>
    <w:rsid w:val="00FA27E9"/>
    <w:rsid w:val="00FA2B4D"/>
    <w:rsid w:val="00FA2C73"/>
    <w:rsid w:val="00FA3DF0"/>
    <w:rsid w:val="00FA6396"/>
    <w:rsid w:val="00FA63ED"/>
    <w:rsid w:val="00FA6ABA"/>
    <w:rsid w:val="00FA7152"/>
    <w:rsid w:val="00FB256F"/>
    <w:rsid w:val="00FB2708"/>
    <w:rsid w:val="00FB4F67"/>
    <w:rsid w:val="00FC00F4"/>
    <w:rsid w:val="00FC0793"/>
    <w:rsid w:val="00FC097A"/>
    <w:rsid w:val="00FC112C"/>
    <w:rsid w:val="00FC28ED"/>
    <w:rsid w:val="00FC2E77"/>
    <w:rsid w:val="00FC3BD8"/>
    <w:rsid w:val="00FC4EAF"/>
    <w:rsid w:val="00FC5FD7"/>
    <w:rsid w:val="00FC6E16"/>
    <w:rsid w:val="00FD0B25"/>
    <w:rsid w:val="00FD25EF"/>
    <w:rsid w:val="00FD286A"/>
    <w:rsid w:val="00FD3AFF"/>
    <w:rsid w:val="00FD400D"/>
    <w:rsid w:val="00FD441C"/>
    <w:rsid w:val="00FD4A9D"/>
    <w:rsid w:val="00FD698B"/>
    <w:rsid w:val="00FD7BFA"/>
    <w:rsid w:val="00FE0B8C"/>
    <w:rsid w:val="00FE1D10"/>
    <w:rsid w:val="00FE22A7"/>
    <w:rsid w:val="00FE23E6"/>
    <w:rsid w:val="00FE358D"/>
    <w:rsid w:val="00FE3C95"/>
    <w:rsid w:val="00FE3FA8"/>
    <w:rsid w:val="00FE5D0C"/>
    <w:rsid w:val="00FE73AE"/>
    <w:rsid w:val="00FE7525"/>
    <w:rsid w:val="00FF1801"/>
    <w:rsid w:val="00FF202B"/>
    <w:rsid w:val="00FF27FF"/>
    <w:rsid w:val="00FF33B3"/>
    <w:rsid w:val="00FF543D"/>
    <w:rsid w:val="00FF5B58"/>
    <w:rsid w:val="00FF6366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4545"/>
    <o:shapelayout v:ext="edit">
      <o:idmap v:ext="edit" data="1"/>
    </o:shapelayout>
  </w:shapeDefaults>
  <w:decimalSymbol w:val=","/>
  <w:listSeparator w:val=";"/>
  <w14:docId w14:val="67A7BABD"/>
  <w15:chartTrackingRefBased/>
  <w15:docId w15:val="{38A5DA22-A643-4634-9595-63D20655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foForm">
    <w:name w:val="InfoForm"/>
    <w:basedOn w:val="Normal"/>
    <w:rPr>
      <w:rFonts w:cs="Arial"/>
      <w:sz w:val="18"/>
      <w:szCs w:val="24"/>
      <w:lang w:eastAsia="fr-CA"/>
    </w:rPr>
  </w:style>
  <w:style w:type="paragraph" w:customStyle="1" w:styleId="InfoFormFr">
    <w:name w:val="InfoFormFr"/>
    <w:basedOn w:val="Normal"/>
    <w:next w:val="Normal"/>
    <w:pPr>
      <w:numPr>
        <w:numId w:val="2"/>
      </w:numPr>
    </w:pPr>
    <w:rPr>
      <w:rFonts w:cs="Arial"/>
      <w:sz w:val="18"/>
      <w:szCs w:val="18"/>
      <w:lang w:eastAsia="fr-CA"/>
    </w:rPr>
  </w:style>
  <w:style w:type="paragraph" w:styleId="En-tte">
    <w:name w:val="header"/>
    <w:basedOn w:val="Normal"/>
    <w:link w:val="En-tteCar"/>
    <w:rsid w:val="00AE24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AE242D"/>
    <w:rPr>
      <w:rFonts w:ascii="Arial" w:hAnsi="Arial"/>
      <w:lang w:eastAsia="fr-FR"/>
    </w:rPr>
  </w:style>
  <w:style w:type="paragraph" w:styleId="Pieddepage">
    <w:name w:val="footer"/>
    <w:basedOn w:val="Normal"/>
    <w:link w:val="PieddepageCar"/>
    <w:rsid w:val="00AE24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AE242D"/>
    <w:rPr>
      <w:rFonts w:ascii="Arial" w:hAnsi="Arial"/>
      <w:lang w:eastAsia="fr-FR"/>
    </w:rPr>
  </w:style>
  <w:style w:type="paragraph" w:styleId="Paragraphedeliste">
    <w:name w:val="List Paragraph"/>
    <w:basedOn w:val="Normal"/>
    <w:uiPriority w:val="34"/>
    <w:qFormat/>
    <w:rsid w:val="00813D9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313B0"/>
    <w:rPr>
      <w:color w:val="0563C1"/>
      <w:u w:val="single"/>
    </w:rPr>
  </w:style>
  <w:style w:type="character" w:styleId="Lienhypertextesuivivisit">
    <w:name w:val="FollowedHyperlink"/>
    <w:basedOn w:val="Policepardfaut"/>
    <w:rsid w:val="00D313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an01.safelinks.protection.outlook.com/?url=https%3A%2F%2Fmysettings.lync.com%2Fpstnconferencing&amp;data=02%7C01%7Cmichelle.mercier%40justice.gouv.qc.ca%7C77876540608d4dbac3af08d85a4c530c%7C3f6dec787ded4395975c6edbb7d10b16%7C1%7C0%7C637358631138809784&amp;sdata=gMxLeihAa6VR2N5qrMQO7fhWuB6p3C5aJdTalfkhVtk%3D&amp;reserved=0" TargetMode="External"/><Relationship Id="rId18" Type="http://schemas.openxmlformats.org/officeDocument/2006/relationships/hyperlink" Target="https://can01.safelinks.protection.outlook.com/ap/t-59584e83/?url=https%3A%2F%2Fteams.microsoft.com%2Fl%2Fmeetup-join%2F19%253ameeting_MDczZmU5NGMtN2Q5Yi00ZWFiLTgyYjQtYzJiY2ZhNGQ1MjZk%2540thread.v2%2F0%3Fcontext%3D%257b%2522Tid%2522%253a%25223f6dec78-7ded-4395-975c-6edbb7d10b16%2522%252c%2522Oid%2522%253a%2522c46b097e-b16e-4b0d-b568-d7cdf53b539f%2522%257d&amp;data=02%7C01%7Cmichelle.mercier%40justice.gouv.qc.ca%7C8ddf814df1454111a43508d85a49fc9c%7C3f6dec787ded4395975c6edbb7d10b16%7C1%7C0%7C637358621099506382&amp;sdata=OsTNr3iq5pwHemfUgSNJKl7DM7TLFVp8MctC%2Fa1T6u8%3D&amp;reserved=0" TargetMode="External"/><Relationship Id="rId26" Type="http://schemas.openxmlformats.org/officeDocument/2006/relationships/hyperlink" Target="https://can01.safelinks.protection.outlook.com/?url=https%3A%2F%2Fpexip.me%2Fteams%2Fteams.justice.gouv.qc.ca%2F1120057705&amp;data=02%7C01%7Cmichelle.mercier%40justice.gouv.qc.ca%7C8ddf814df1454111a43508d85a49fc9c%7C3f6dec787ded4395975c6edbb7d10b16%7C1%7C0%7C637358621099526372&amp;sdata=KE5U3a5cPAtHKc1dTmTK9U5aWtYXcc4zViYPKtASqEs%3D&amp;reserved=0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can01.safelinks.protection.outlook.com/?url=https%3A%2F%2Fdialin.teams.microsoft.com%2Fdc11392f-7838-4151-8022-3103d319422d%3Fid%3D43833972&amp;data=02%7C01%7Cmichelle.mercier%40justice.gouv.qc.ca%7C8ddf814df1454111a43508d85a49fc9c%7C3f6dec787ded4395975c6edbb7d10b16%7C1%7C0%7C637358621099506382&amp;sdata=kY7kkG7ftjgXw%2B83flLhNKGfqlRRiZusTCkRbsN18c8%3D&amp;reserved=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can01.safelinks.protection.outlook.com/?url=https%3A%2F%2Fdialin.teams.microsoft.com%2Fdc11392f-7838-4151-8022-3103d319422d%3Fid%3D66430232&amp;data=02%7C01%7Cmichelle.mercier%40justice.gouv.qc.ca%7C77876540608d4dbac3af08d85a4c530c%7C3f6dec787ded4395975c6edbb7d10b16%7C1%7C0%7C637358631138799788&amp;sdata=ITd47ht0CrivdQTtiTwH4RiHpRsbNYxZOy1jWbSb1yI%3D&amp;reserved=0" TargetMode="External"/><Relationship Id="rId17" Type="http://schemas.openxmlformats.org/officeDocument/2006/relationships/hyperlink" Target="https://can01.safelinks.protection.outlook.com/?url=https%3A%2F%2Fpexip.me%2Fteams%2Fteams.justice.gouv.qc.ca%2F1139434768&amp;data=02%7C01%7Cmichelle.mercier%40justice.gouv.qc.ca%7C77876540608d4dbac3af08d85a4c530c%7C3f6dec787ded4395975c6edbb7d10b16%7C1%7C0%7C637358631138819785&amp;sdata=6O0ZKqP4c6p07oJZx%2FHbMr3MAyGrkApCgZmwhPj090I%3D&amp;reserved=0" TargetMode="External"/><Relationship Id="rId25" Type="http://schemas.openxmlformats.org/officeDocument/2006/relationships/hyperlink" Target="mailto:teams@teams.justice.gouv.qc.ca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mailto:teams@teams.justice.gouv.qc.ca" TargetMode="External"/><Relationship Id="rId20" Type="http://schemas.openxmlformats.org/officeDocument/2006/relationships/hyperlink" Target="tel:(833)%20450-1741,,43833972" TargetMode="Externa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tel:(833)%20450-1741,,66430232" TargetMode="External"/><Relationship Id="rId24" Type="http://schemas.openxmlformats.org/officeDocument/2006/relationships/hyperlink" Target="https://can01.safelinks.protection.outlook.com/?url=https%3A%2F%2Fteams.microsoft.com%2FmeetingOptions%2F%3ForganizerId%3Dc46b097e-b16e-4b0d-b568-d7cdf53b539f%26tenantId%3D3f6dec78-7ded-4395-975c-6edbb7d10b16%26threadId%3D19_meeting_MDczZmU5NGMtN2Q5Yi00ZWFiLTgyYjQtYzJiY2ZhNGQ1MjZk%40thread.v2%26messageId%3D0%26language%3Dfr-FR&amp;data=02%7C01%7Cmichelle.mercier%40justice.gouv.qc.ca%7C8ddf814df1454111a43508d85a49fc9c%7C3f6dec787ded4395975c6edbb7d10b16%7C1%7C0%7C637358621099516374&amp;sdata=0rdLVSv6%2FQef9BcimKl%2BMlgwCnyd5NEO3ixR5wOT%2BfY%3D&amp;reserved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an01.safelinks.protection.outlook.com/?url=https%3A%2F%2Fteams.microsoft.com%2FmeetingOptions%2F%3ForganizerId%3Dc46b097e-b16e-4b0d-b568-d7cdf53b539f%26tenantId%3D3f6dec78-7ded-4395-975c-6edbb7d10b16%26threadId%3D19_meeting_YWI3MmQ4OGYtNjkzYi00ZTgxLThhZmYtMTQ3MDYyYWJmMTZl%40thread.v2%26messageId%3D0%26language%3Dfr-FR&amp;data=02%7C01%7Cmichelle.mercier%40justice.gouv.qc.ca%7C77876540608d4dbac3af08d85a4c530c%7C3f6dec787ded4395975c6edbb7d10b16%7C1%7C0%7C637358631138809784&amp;sdata=ltN9NoA%2F1xfYAwNZ5NnHtKKHNuvwhObGjTOtL1V8jK4%3D&amp;reserved=0" TargetMode="External"/><Relationship Id="rId23" Type="http://schemas.openxmlformats.org/officeDocument/2006/relationships/hyperlink" Target="https://can01.safelinks.protection.outlook.com/?url=https%3A%2F%2Faka.ms%2FJoinTeamsMeeting&amp;data=02%7C01%7Cmichelle.mercier%40justice.gouv.qc.ca%7C8ddf814df1454111a43508d85a49fc9c%7C3f6dec787ded4395975c6edbb7d10b16%7C1%7C0%7C637358621099516374&amp;sdata=Qu%2B%2Fwf0Z%2BUYVfY4pD8WnaRLK0E3iJctBVDf3Qn8w0v4%3D&amp;reserved=0" TargetMode="External"/><Relationship Id="rId28" Type="http://schemas.openxmlformats.org/officeDocument/2006/relationships/theme" Target="theme/theme1.xml"/><Relationship Id="rId10" Type="http://schemas.openxmlformats.org/officeDocument/2006/relationships/hyperlink" Target="tel:+1%20581-319-2194,,66430232" TargetMode="External"/><Relationship Id="rId19" Type="http://schemas.openxmlformats.org/officeDocument/2006/relationships/hyperlink" Target="tel:+1%20581-319-2194,,43833972" TargetMode="External"/><Relationship Id="rId4" Type="http://schemas.openxmlformats.org/officeDocument/2006/relationships/styles" Target="styles.xml"/><Relationship Id="rId9" Type="http://schemas.openxmlformats.org/officeDocument/2006/relationships/hyperlink" Target="https://can01.safelinks.protection.outlook.com/ap/t-59584e83/?url=https%3A%2F%2Fteams.microsoft.com%2Fl%2Fmeetup-join%2F19%253ameeting_YWI3MmQ4OGYtNjkzYi00ZTgxLThhZmYtMTQ3MDYyYWJmMTZl%2540thread.v2%2F0%3Fcontext%3D%257b%2522Tid%2522%253a%25223f6dec78-7ded-4395-975c-6edbb7d10b16%2522%252c%2522Oid%2522%253a%2522c46b097e-b16e-4b0d-b568-d7cdf53b539f%2522%257d&amp;data=02%7C01%7Cmichelle.mercier%40justice.gouv.qc.ca%7C77876540608d4dbac3af08d85a4c530c%7C3f6dec787ded4395975c6edbb7d10b16%7C1%7C0%7C637358631138799788&amp;sdata=qaQn2A4jffH5ZVXEw0o5nCvRdcIc5KbE0ztRJnqYNWw%3D&amp;reserved=0" TargetMode="External"/><Relationship Id="rId14" Type="http://schemas.openxmlformats.org/officeDocument/2006/relationships/hyperlink" Target="https://can01.safelinks.protection.outlook.com/?url=https%3A%2F%2Faka.ms%2FJoinTeamsMeeting&amp;data=02%7C01%7Cmichelle.mercier%40justice.gouv.qc.ca%7C77876540608d4dbac3af08d85a4c530c%7C3f6dec787ded4395975c6edbb7d10b16%7C1%7C0%7C637358631138809784&amp;sdata=f4sE10l5E7%2F%2FFiEX7bhWPeVTvpdks%2BH4HLuhiwSAFLw%3D&amp;reserved=0" TargetMode="External"/><Relationship Id="rId22" Type="http://schemas.openxmlformats.org/officeDocument/2006/relationships/hyperlink" Target="https://can01.safelinks.protection.outlook.com/?url=https%3A%2F%2Fmysettings.lync.com%2Fpstnconferencing&amp;data=02%7C01%7Cmichelle.mercier%40justice.gouv.qc.ca%7C8ddf814df1454111a43508d85a49fc9c%7C3f6dec787ded4395975c6edbb7d10b16%7C1%7C0%7C637358621099516374&amp;sdata=0y8t5nYtNtXfm3335kTr2UB31V12BvL%2BYdLXVjHe118%3D&amp;reserved=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AB773-EC02-49A7-A66F-F60FDD659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Annexe 2.dotm</Template>
  <TotalTime>1</TotalTime>
  <Pages>1</Pages>
  <Words>141</Words>
  <Characters>6475</Characters>
  <Application>Microsoft Office Word</Application>
  <DocSecurity>0</DocSecurity>
  <Lines>53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Vinet</dc:creator>
  <cp:keywords/>
  <dc:description/>
  <cp:lastModifiedBy>Galina Karageorgieva</cp:lastModifiedBy>
  <cp:revision>2</cp:revision>
  <cp:lastPrinted>2020-09-14T16:07:00Z</cp:lastPrinted>
  <dcterms:created xsi:type="dcterms:W3CDTF">2022-12-15T15:39:00Z</dcterms:created>
  <dcterms:modified xsi:type="dcterms:W3CDTF">2022-12-15T15:39:00Z</dcterms:modified>
</cp:coreProperties>
</file>