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BB09" w14:textId="77777777" w:rsidR="006434AB" w:rsidRPr="008B2ACF" w:rsidRDefault="00871DFC">
      <w:pPr>
        <w:spacing w:before="80"/>
        <w:ind w:left="248"/>
        <w:rPr>
          <w:b/>
          <w:lang w:val="en-CA"/>
        </w:rPr>
      </w:pPr>
      <w:r w:rsidRPr="008B2ACF">
        <w:rPr>
          <w:b/>
          <w:spacing w:val="39"/>
          <w:lang w:val="en-CA"/>
        </w:rPr>
        <w:t>CAN</w:t>
      </w:r>
      <w:r w:rsidRPr="008B2ACF">
        <w:rPr>
          <w:b/>
          <w:spacing w:val="-4"/>
          <w:lang w:val="en-CA"/>
        </w:rPr>
        <w:t xml:space="preserve"> </w:t>
      </w:r>
      <w:r w:rsidRPr="008B2ACF">
        <w:rPr>
          <w:b/>
          <w:spacing w:val="29"/>
          <w:lang w:val="en-CA"/>
        </w:rPr>
        <w:t>AD</w:t>
      </w:r>
      <w:r w:rsidRPr="008B2ACF">
        <w:rPr>
          <w:b/>
          <w:spacing w:val="-4"/>
          <w:lang w:val="en-CA"/>
        </w:rPr>
        <w:t xml:space="preserve"> </w:t>
      </w:r>
      <w:r w:rsidRPr="008B2ACF">
        <w:rPr>
          <w:b/>
          <w:spacing w:val="-10"/>
          <w:lang w:val="en-CA"/>
        </w:rPr>
        <w:t>A</w:t>
      </w:r>
    </w:p>
    <w:p w14:paraId="6761EF4E" w14:textId="77777777" w:rsidR="006434AB" w:rsidRPr="008B2ACF" w:rsidRDefault="00871DFC">
      <w:pPr>
        <w:spacing w:before="126" w:line="247" w:lineRule="auto"/>
        <w:ind w:left="248"/>
        <w:rPr>
          <w:b/>
          <w:lang w:val="en-CA"/>
        </w:rPr>
      </w:pPr>
      <w:r w:rsidRPr="008B2ACF">
        <w:rPr>
          <w:b/>
          <w:lang w:val="en-CA"/>
        </w:rPr>
        <w:t>PROVINCE DE QUÉBEC DISTRICT</w:t>
      </w:r>
      <w:r w:rsidRPr="008B2ACF">
        <w:rPr>
          <w:b/>
          <w:spacing w:val="-16"/>
          <w:lang w:val="en-CA"/>
        </w:rPr>
        <w:t xml:space="preserve"> </w:t>
      </w:r>
      <w:r w:rsidRPr="008B2ACF">
        <w:rPr>
          <w:b/>
          <w:lang w:val="en-CA"/>
        </w:rPr>
        <w:t>DE</w:t>
      </w:r>
      <w:r w:rsidRPr="008B2ACF">
        <w:rPr>
          <w:b/>
          <w:spacing w:val="-15"/>
          <w:lang w:val="en-CA"/>
        </w:rPr>
        <w:t xml:space="preserve"> </w:t>
      </w:r>
      <w:r w:rsidR="00EC6009" w:rsidRPr="008B2ACF">
        <w:rPr>
          <w:b/>
          <w:lang w:val="en-CA"/>
        </w:rPr>
        <w:t>DRUMMOND</w:t>
      </w:r>
    </w:p>
    <w:p w14:paraId="33267587" w14:textId="77777777" w:rsidR="006434AB" w:rsidRPr="008B2ACF" w:rsidRDefault="006434AB">
      <w:pPr>
        <w:pStyle w:val="Corpsdetexte"/>
        <w:spacing w:before="6"/>
        <w:rPr>
          <w:b/>
          <w:lang w:val="en-CA"/>
        </w:rPr>
      </w:pPr>
    </w:p>
    <w:p w14:paraId="65778EFD" w14:textId="77777777" w:rsidR="006434AB" w:rsidRPr="00871DFC" w:rsidRDefault="00871DFC">
      <w:pPr>
        <w:tabs>
          <w:tab w:val="left" w:pos="3697"/>
        </w:tabs>
        <w:ind w:left="248"/>
        <w:rPr>
          <w:b/>
          <w:lang w:val="en-CA"/>
        </w:rPr>
      </w:pPr>
      <w:r w:rsidRPr="00871DFC">
        <w:rPr>
          <w:b/>
          <w:lang w:val="en-CA"/>
        </w:rPr>
        <w:t>N</w:t>
      </w:r>
      <w:r w:rsidRPr="00871DFC">
        <w:rPr>
          <w:b/>
          <w:vertAlign w:val="superscript"/>
          <w:lang w:val="en-CA"/>
        </w:rPr>
        <w:t>o</w:t>
      </w:r>
      <w:r w:rsidRPr="00871DFC">
        <w:rPr>
          <w:b/>
          <w:spacing w:val="-2"/>
          <w:lang w:val="en-CA"/>
        </w:rPr>
        <w:t xml:space="preserve"> </w:t>
      </w:r>
      <w:r w:rsidRPr="00871DFC">
        <w:rPr>
          <w:b/>
          <w:lang w:val="en-CA"/>
        </w:rPr>
        <w:t>:</w:t>
      </w:r>
      <w:r w:rsidRPr="00871DFC">
        <w:rPr>
          <w:b/>
          <w:spacing w:val="-2"/>
          <w:lang w:val="en-CA"/>
        </w:rPr>
        <w:t xml:space="preserve"> </w:t>
      </w:r>
      <w:r w:rsidR="00EC6009">
        <w:rPr>
          <w:b/>
          <w:spacing w:val="-2"/>
          <w:lang w:val="en-CA"/>
        </w:rPr>
        <w:t>40</w:t>
      </w:r>
      <w:r w:rsidRPr="00871DFC">
        <w:rPr>
          <w:b/>
          <w:spacing w:val="-4"/>
          <w:lang w:val="en-CA"/>
        </w:rPr>
        <w:t>5-</w:t>
      </w:r>
      <w:r w:rsidRPr="00871DFC">
        <w:rPr>
          <w:b/>
          <w:u w:val="single"/>
          <w:lang w:val="en-CA"/>
        </w:rPr>
        <w:tab/>
      </w:r>
    </w:p>
    <w:p w14:paraId="36B55CAC" w14:textId="77777777" w:rsidR="006434AB" w:rsidRPr="00871DFC" w:rsidRDefault="00871DFC">
      <w:pPr>
        <w:rPr>
          <w:b/>
          <w:sz w:val="24"/>
          <w:lang w:val="en-CA"/>
        </w:rPr>
      </w:pPr>
      <w:r w:rsidRPr="00871DFC">
        <w:rPr>
          <w:lang w:val="en-CA"/>
        </w:rPr>
        <w:br w:type="column"/>
      </w:r>
    </w:p>
    <w:p w14:paraId="66B10760" w14:textId="77777777" w:rsidR="006434AB" w:rsidRPr="00871DFC" w:rsidRDefault="00871DFC">
      <w:pPr>
        <w:pStyle w:val="Titre1"/>
        <w:spacing w:before="181"/>
        <w:rPr>
          <w:lang w:val="en-CA"/>
        </w:rPr>
      </w:pPr>
      <w:r w:rsidRPr="00871DFC">
        <w:rPr>
          <w:lang w:val="en-CA"/>
        </w:rPr>
        <w:t>C</w:t>
      </w:r>
      <w:r w:rsidRPr="00871DFC">
        <w:rPr>
          <w:spacing w:val="-4"/>
          <w:lang w:val="en-CA"/>
        </w:rPr>
        <w:t xml:space="preserve"> </w:t>
      </w:r>
      <w:r w:rsidRPr="00871DFC">
        <w:rPr>
          <w:lang w:val="en-CA"/>
        </w:rPr>
        <w:t>O</w:t>
      </w:r>
      <w:r w:rsidRPr="00871DFC">
        <w:rPr>
          <w:spacing w:val="-3"/>
          <w:lang w:val="en-CA"/>
        </w:rPr>
        <w:t xml:space="preserve"> </w:t>
      </w:r>
      <w:r w:rsidRPr="00871DFC">
        <w:rPr>
          <w:lang w:val="en-CA"/>
        </w:rPr>
        <w:t>U</w:t>
      </w:r>
      <w:r w:rsidRPr="00871DFC">
        <w:rPr>
          <w:spacing w:val="-3"/>
          <w:lang w:val="en-CA"/>
        </w:rPr>
        <w:t xml:space="preserve"> </w:t>
      </w:r>
      <w:r w:rsidRPr="00871DFC">
        <w:rPr>
          <w:lang w:val="en-CA"/>
        </w:rPr>
        <w:t>R</w:t>
      </w:r>
      <w:r w:rsidRPr="00871DFC">
        <w:rPr>
          <w:spacing w:val="57"/>
          <w:lang w:val="en-CA"/>
        </w:rPr>
        <w:t xml:space="preserve"> </w:t>
      </w:r>
      <w:r w:rsidRPr="00871DFC">
        <w:rPr>
          <w:lang w:val="en-CA"/>
        </w:rPr>
        <w:t>S</w:t>
      </w:r>
      <w:r w:rsidRPr="00871DFC">
        <w:rPr>
          <w:spacing w:val="-1"/>
          <w:lang w:val="en-CA"/>
        </w:rPr>
        <w:t xml:space="preserve"> </w:t>
      </w:r>
      <w:r w:rsidRPr="00871DFC">
        <w:rPr>
          <w:lang w:val="en-CA"/>
        </w:rPr>
        <w:t>U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P</w:t>
      </w:r>
      <w:r w:rsidRPr="00871DFC">
        <w:rPr>
          <w:spacing w:val="-1"/>
          <w:lang w:val="en-CA"/>
        </w:rPr>
        <w:t xml:space="preserve"> </w:t>
      </w:r>
      <w:r w:rsidRPr="00871DFC">
        <w:rPr>
          <w:lang w:val="en-CA"/>
        </w:rPr>
        <w:t>É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R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I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E U</w:t>
      </w:r>
      <w:r w:rsidRPr="00871DFC">
        <w:rPr>
          <w:spacing w:val="-2"/>
          <w:lang w:val="en-CA"/>
        </w:rPr>
        <w:t xml:space="preserve"> </w:t>
      </w:r>
      <w:r w:rsidRPr="00871DFC">
        <w:rPr>
          <w:lang w:val="en-CA"/>
        </w:rPr>
        <w:t>R</w:t>
      </w:r>
      <w:r w:rsidRPr="00871DFC">
        <w:rPr>
          <w:spacing w:val="-3"/>
          <w:lang w:val="en-CA"/>
        </w:rPr>
        <w:t xml:space="preserve"> </w:t>
      </w:r>
      <w:r w:rsidRPr="00871DFC">
        <w:rPr>
          <w:spacing w:val="-10"/>
          <w:lang w:val="en-CA"/>
        </w:rPr>
        <w:t>E</w:t>
      </w:r>
    </w:p>
    <w:p w14:paraId="3074E65C" w14:textId="77777777" w:rsidR="006434AB" w:rsidRDefault="00871DFC">
      <w:pPr>
        <w:pStyle w:val="Corpsdetexte"/>
        <w:ind w:left="248"/>
        <w:rPr>
          <w:spacing w:val="-2"/>
        </w:rPr>
      </w:pPr>
      <w:r>
        <w:t>(Chambre</w:t>
      </w:r>
      <w:r>
        <w:rPr>
          <w:spacing w:val="-10"/>
        </w:rPr>
        <w:t xml:space="preserve"> </w:t>
      </w:r>
      <w:r>
        <w:rPr>
          <w:spacing w:val="-2"/>
        </w:rPr>
        <w:t>civile)</w:t>
      </w:r>
    </w:p>
    <w:p w14:paraId="0FB63443" w14:textId="77777777" w:rsidR="00EC6009" w:rsidRDefault="00EC6009">
      <w:pPr>
        <w:pStyle w:val="Corpsdetexte"/>
        <w:ind w:left="248"/>
      </w:pPr>
    </w:p>
    <w:p w14:paraId="5BFFA3D6" w14:textId="77777777" w:rsidR="006434AB" w:rsidRDefault="00EC6009">
      <w:pPr>
        <w:pStyle w:val="Corpsdetexte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BD9750" wp14:editId="3E629787">
                <wp:simplePos x="0" y="0"/>
                <wp:positionH relativeFrom="page">
                  <wp:posOffset>3954780</wp:posOffset>
                </wp:positionH>
                <wp:positionV relativeFrom="paragraph">
                  <wp:posOffset>161290</wp:posOffset>
                </wp:positionV>
                <wp:extent cx="2955290" cy="1905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7D4CE" id="docshape1" o:spid="_x0000_s1026" style="position:absolute;margin-left:311.4pt;margin-top:12.7pt;width:232.7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93D3D1A" w14:textId="77777777" w:rsidR="006434AB" w:rsidRDefault="006434AB">
      <w:pPr>
        <w:rPr>
          <w:sz w:val="19"/>
        </w:rPr>
        <w:sectPr w:rsidR="006434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40" w:right="1320" w:bottom="280" w:left="1560" w:header="720" w:footer="720" w:gutter="0"/>
          <w:cols w:num="2" w:space="720" w:equalWidth="0">
            <w:col w:w="3738" w:space="788"/>
            <w:col w:w="4834"/>
          </w:cols>
        </w:sectPr>
      </w:pPr>
    </w:p>
    <w:p w14:paraId="3D5E1205" w14:textId="77777777" w:rsidR="006434AB" w:rsidRDefault="006434AB">
      <w:pPr>
        <w:pStyle w:val="Corpsdetexte"/>
        <w:rPr>
          <w:sz w:val="20"/>
        </w:rPr>
      </w:pPr>
    </w:p>
    <w:p w14:paraId="5CE62228" w14:textId="77777777" w:rsidR="006434AB" w:rsidRDefault="006434AB">
      <w:pPr>
        <w:pStyle w:val="Corpsdetexte"/>
        <w:rPr>
          <w:sz w:val="20"/>
        </w:rPr>
      </w:pPr>
    </w:p>
    <w:p w14:paraId="03B9384B" w14:textId="77777777" w:rsidR="006434AB" w:rsidRDefault="006434AB">
      <w:pPr>
        <w:pStyle w:val="Corpsdetexte"/>
        <w:rPr>
          <w:sz w:val="20"/>
        </w:rPr>
      </w:pPr>
    </w:p>
    <w:p w14:paraId="73B14DF7" w14:textId="77777777" w:rsidR="006434AB" w:rsidRDefault="006434AB">
      <w:pPr>
        <w:pStyle w:val="Corpsdetexte"/>
        <w:spacing w:before="5" w:after="1"/>
        <w:rPr>
          <w:sz w:val="16"/>
        </w:rPr>
      </w:pPr>
    </w:p>
    <w:p w14:paraId="7408E9D3" w14:textId="77777777" w:rsidR="006434AB" w:rsidRDefault="00EC6009">
      <w:pPr>
        <w:pStyle w:val="Corpsdetexte"/>
        <w:spacing w:line="20" w:lineRule="exact"/>
        <w:ind w:left="57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5BEA1D" wp14:editId="4C3143BC">
                <wp:extent cx="2176145" cy="8890"/>
                <wp:effectExtent l="6350" t="3175" r="8255" b="6985"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145" cy="8890"/>
                          <a:chOff x="0" y="0"/>
                          <a:chExt cx="3427" cy="14"/>
                        </a:xfrm>
                      </wpg:grpSpPr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426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8CB1F" id="docshapegroup2" o:spid="_x0000_s1026" style="width:171.35pt;height:.7pt;mso-position-horizontal-relative:char;mso-position-vertical-relative:line" coordsize="342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">
                <v:line id="Line 17" o:spid="_x0000_s1027" style="position:absolute;visibility:visible;mso-wrap-style:square" from="0,7" to="34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" strokeweight=".24403mm"/>
                <w10:anchorlock/>
              </v:group>
            </w:pict>
          </mc:Fallback>
        </mc:AlternateContent>
      </w:r>
    </w:p>
    <w:p w14:paraId="14FF2F7A" w14:textId="77777777" w:rsidR="006434AB" w:rsidRDefault="00871DFC">
      <w:pPr>
        <w:pStyle w:val="Corpsdetexte"/>
        <w:spacing w:line="250" w:lineRule="exact"/>
        <w:ind w:right="144"/>
        <w:jc w:val="right"/>
      </w:pPr>
      <w:r>
        <w:t>Partie</w:t>
      </w:r>
      <w:r>
        <w:rPr>
          <w:spacing w:val="-6"/>
        </w:rPr>
        <w:t xml:space="preserve"> </w:t>
      </w:r>
      <w:r>
        <w:rPr>
          <w:spacing w:val="-2"/>
        </w:rPr>
        <w:t>demanderesse</w:t>
      </w:r>
    </w:p>
    <w:p w14:paraId="1CCD1D7C" w14:textId="77777777" w:rsidR="006434AB" w:rsidRDefault="006434AB">
      <w:pPr>
        <w:pStyle w:val="Corpsdetexte"/>
        <w:spacing w:before="10"/>
        <w:rPr>
          <w:sz w:val="23"/>
        </w:rPr>
      </w:pPr>
    </w:p>
    <w:p w14:paraId="03F0E070" w14:textId="77777777" w:rsidR="006434AB" w:rsidRDefault="00871DFC">
      <w:pPr>
        <w:pStyle w:val="Corpsdetexte"/>
        <w:spacing w:before="93"/>
        <w:ind w:left="3344" w:right="2983"/>
        <w:jc w:val="center"/>
      </w:pPr>
      <w:r>
        <w:rPr>
          <w:spacing w:val="-5"/>
        </w:rPr>
        <w:t>c.</w:t>
      </w:r>
    </w:p>
    <w:p w14:paraId="4ADED99E" w14:textId="77777777" w:rsidR="006434AB" w:rsidRDefault="006434AB">
      <w:pPr>
        <w:pStyle w:val="Corpsdetexte"/>
        <w:rPr>
          <w:sz w:val="20"/>
        </w:rPr>
      </w:pPr>
    </w:p>
    <w:p w14:paraId="624F4D53" w14:textId="77777777" w:rsidR="006434AB" w:rsidRDefault="006434AB">
      <w:pPr>
        <w:pStyle w:val="Corpsdetexte"/>
        <w:rPr>
          <w:sz w:val="20"/>
        </w:rPr>
      </w:pPr>
    </w:p>
    <w:p w14:paraId="17565B92" w14:textId="77777777" w:rsidR="006434AB" w:rsidRDefault="00EC6009">
      <w:pPr>
        <w:pStyle w:val="Corpsdetexte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005E0A" wp14:editId="3E2457D6">
                <wp:simplePos x="0" y="0"/>
                <wp:positionH relativeFrom="page">
                  <wp:posOffset>4664075</wp:posOffset>
                </wp:positionH>
                <wp:positionV relativeFrom="paragraph">
                  <wp:posOffset>94615</wp:posOffset>
                </wp:positionV>
                <wp:extent cx="217614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1270"/>
                        </a:xfrm>
                        <a:custGeom>
                          <a:avLst/>
                          <a:gdLst>
                            <a:gd name="T0" fmla="+- 0 7345 7345"/>
                            <a:gd name="T1" fmla="*/ T0 w 3427"/>
                            <a:gd name="T2" fmla="+- 0 10771 7345"/>
                            <a:gd name="T3" fmla="*/ T2 w 3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7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A47B1" id="docshape3" o:spid="_x0000_s1026" style="position:absolute;margin-left:367.25pt;margin-top:7.45pt;width:171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" path="m,l3426,e" filled="f" strokeweight=".24403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</w:p>
    <w:p w14:paraId="6703B186" w14:textId="77777777" w:rsidR="006434AB" w:rsidRDefault="00871DFC">
      <w:pPr>
        <w:pStyle w:val="Corpsdetexte"/>
        <w:spacing w:before="10"/>
        <w:ind w:right="144"/>
        <w:jc w:val="right"/>
      </w:pPr>
      <w:r>
        <w:t>Partie</w:t>
      </w:r>
      <w:r>
        <w:rPr>
          <w:spacing w:val="-6"/>
        </w:rPr>
        <w:t xml:space="preserve"> </w:t>
      </w:r>
      <w:r>
        <w:rPr>
          <w:spacing w:val="-2"/>
        </w:rPr>
        <w:t>défenderesse</w:t>
      </w:r>
    </w:p>
    <w:p w14:paraId="13BE5872" w14:textId="77777777" w:rsidR="006434AB" w:rsidRDefault="00EC6009">
      <w:pPr>
        <w:pStyle w:val="Corpsdetexte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4A7B0C" wp14:editId="2B5F27B8">
                <wp:simplePos x="0" y="0"/>
                <wp:positionH relativeFrom="page">
                  <wp:posOffset>1061720</wp:posOffset>
                </wp:positionH>
                <wp:positionV relativeFrom="paragraph">
                  <wp:posOffset>231775</wp:posOffset>
                </wp:positionV>
                <wp:extent cx="5848350" cy="7620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76200"/>
                        </a:xfrm>
                        <a:custGeom>
                          <a:avLst/>
                          <a:gdLst>
                            <a:gd name="T0" fmla="+- 0 10804 1672"/>
                            <a:gd name="T1" fmla="*/ T0 w 9210"/>
                            <a:gd name="T2" fmla="+- 0 471 365"/>
                            <a:gd name="T3" fmla="*/ 471 h 120"/>
                            <a:gd name="T4" fmla="+- 0 1672 1672"/>
                            <a:gd name="T5" fmla="*/ T4 w 9210"/>
                            <a:gd name="T6" fmla="+- 0 471 365"/>
                            <a:gd name="T7" fmla="*/ 471 h 120"/>
                            <a:gd name="T8" fmla="+- 0 1672 1672"/>
                            <a:gd name="T9" fmla="*/ T8 w 9210"/>
                            <a:gd name="T10" fmla="+- 0 485 365"/>
                            <a:gd name="T11" fmla="*/ 485 h 120"/>
                            <a:gd name="T12" fmla="+- 0 10804 1672"/>
                            <a:gd name="T13" fmla="*/ T12 w 9210"/>
                            <a:gd name="T14" fmla="+- 0 485 365"/>
                            <a:gd name="T15" fmla="*/ 485 h 120"/>
                            <a:gd name="T16" fmla="+- 0 10804 1672"/>
                            <a:gd name="T17" fmla="*/ T16 w 9210"/>
                            <a:gd name="T18" fmla="+- 0 471 365"/>
                            <a:gd name="T19" fmla="*/ 471 h 120"/>
                            <a:gd name="T20" fmla="+- 0 10804 1672"/>
                            <a:gd name="T21" fmla="*/ T20 w 9210"/>
                            <a:gd name="T22" fmla="+- 0 397 365"/>
                            <a:gd name="T23" fmla="*/ 397 h 120"/>
                            <a:gd name="T24" fmla="+- 0 1672 1672"/>
                            <a:gd name="T25" fmla="*/ T24 w 9210"/>
                            <a:gd name="T26" fmla="+- 0 397 365"/>
                            <a:gd name="T27" fmla="*/ 397 h 120"/>
                            <a:gd name="T28" fmla="+- 0 1672 1672"/>
                            <a:gd name="T29" fmla="*/ T28 w 9210"/>
                            <a:gd name="T30" fmla="+- 0 457 365"/>
                            <a:gd name="T31" fmla="*/ 457 h 120"/>
                            <a:gd name="T32" fmla="+- 0 10804 1672"/>
                            <a:gd name="T33" fmla="*/ T32 w 9210"/>
                            <a:gd name="T34" fmla="+- 0 457 365"/>
                            <a:gd name="T35" fmla="*/ 457 h 120"/>
                            <a:gd name="T36" fmla="+- 0 10804 1672"/>
                            <a:gd name="T37" fmla="*/ T36 w 9210"/>
                            <a:gd name="T38" fmla="+- 0 397 365"/>
                            <a:gd name="T39" fmla="*/ 397 h 120"/>
                            <a:gd name="T40" fmla="+- 0 10882 1672"/>
                            <a:gd name="T41" fmla="*/ T40 w 9210"/>
                            <a:gd name="T42" fmla="+- 0 365 365"/>
                            <a:gd name="T43" fmla="*/ 365 h 120"/>
                            <a:gd name="T44" fmla="+- 0 6228 1672"/>
                            <a:gd name="T45" fmla="*/ T44 w 9210"/>
                            <a:gd name="T46" fmla="+- 0 365 365"/>
                            <a:gd name="T47" fmla="*/ 365 h 120"/>
                            <a:gd name="T48" fmla="+- 0 6228 1672"/>
                            <a:gd name="T49" fmla="*/ T48 w 9210"/>
                            <a:gd name="T50" fmla="+- 0 395 365"/>
                            <a:gd name="T51" fmla="*/ 395 h 120"/>
                            <a:gd name="T52" fmla="+- 0 10882 1672"/>
                            <a:gd name="T53" fmla="*/ T52 w 9210"/>
                            <a:gd name="T54" fmla="+- 0 395 365"/>
                            <a:gd name="T55" fmla="*/ 395 h 120"/>
                            <a:gd name="T56" fmla="+- 0 10882 1672"/>
                            <a:gd name="T57" fmla="*/ T56 w 9210"/>
                            <a:gd name="T58" fmla="+- 0 365 365"/>
                            <a:gd name="T59" fmla="*/ 36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210" h="120">
                              <a:moveTo>
                                <a:pt x="9132" y="106"/>
                              </a:moveTo>
                              <a:lnTo>
                                <a:pt x="0" y="106"/>
                              </a:lnTo>
                              <a:lnTo>
                                <a:pt x="0" y="120"/>
                              </a:lnTo>
                              <a:lnTo>
                                <a:pt x="9132" y="120"/>
                              </a:lnTo>
                              <a:lnTo>
                                <a:pt x="9132" y="106"/>
                              </a:lnTo>
                              <a:close/>
                              <a:moveTo>
                                <a:pt x="9132" y="32"/>
                              </a:moveTo>
                              <a:lnTo>
                                <a:pt x="0" y="32"/>
                              </a:lnTo>
                              <a:lnTo>
                                <a:pt x="0" y="92"/>
                              </a:lnTo>
                              <a:lnTo>
                                <a:pt x="9132" y="92"/>
                              </a:lnTo>
                              <a:lnTo>
                                <a:pt x="9132" y="32"/>
                              </a:lnTo>
                              <a:close/>
                              <a:moveTo>
                                <a:pt x="9210" y="0"/>
                              </a:moveTo>
                              <a:lnTo>
                                <a:pt x="4556" y="0"/>
                              </a:lnTo>
                              <a:lnTo>
                                <a:pt x="4556" y="30"/>
                              </a:lnTo>
                              <a:lnTo>
                                <a:pt x="9210" y="30"/>
                              </a:lnTo>
                              <a:lnTo>
                                <a:pt x="92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6BDB9" id="docshape4" o:spid="_x0000_s1026" style="position:absolute;margin-left:83.6pt;margin-top:18.25pt;width:460.5pt;height: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" path="m9132,106l,106r,14l9132,120r,-14xm9132,32l,32,,92r9132,l9132,32xm9210,l4556,r,30l9210,30r,-30xe" fillcolor="black" stroked="f">
                <v:path arrowok="t" o:connecttype="custom" o:connectlocs="5798820,299085;0,299085;0,307975;5798820,307975;5798820,299085;5798820,252095;0,252095;0,290195;5798820,290195;5798820,252095;5848350,231775;2893060,231775;2893060,250825;5848350,250825;5848350,231775" o:connectangles="0,0,0,0,0,0,0,0,0,0,0,0,0,0,0"/>
                <w10:wrap type="topAndBottom" anchorx="page"/>
              </v:shape>
            </w:pict>
          </mc:Fallback>
        </mc:AlternateContent>
      </w:r>
    </w:p>
    <w:p w14:paraId="0853BD12" w14:textId="77777777" w:rsidR="006434AB" w:rsidRDefault="006434AB">
      <w:pPr>
        <w:pStyle w:val="Corpsdetexte"/>
        <w:spacing w:before="9"/>
        <w:rPr>
          <w:sz w:val="12"/>
        </w:rPr>
      </w:pPr>
    </w:p>
    <w:p w14:paraId="0F892319" w14:textId="77777777" w:rsidR="006434AB" w:rsidRDefault="00871DFC">
      <w:pPr>
        <w:pStyle w:val="Titre1"/>
        <w:spacing w:before="93" w:line="276" w:lineRule="auto"/>
        <w:ind w:left="3344" w:right="3350"/>
        <w:jc w:val="center"/>
      </w:pPr>
      <w:r>
        <w:t>AVIS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PRÉSENTATION CIVILE</w:t>
      </w:r>
    </w:p>
    <w:p w14:paraId="1B143B78" w14:textId="77777777" w:rsidR="006434AB" w:rsidRDefault="00EC6009">
      <w:pPr>
        <w:pStyle w:val="Corpsdetexte"/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8385B2" wp14:editId="5CAD0548">
                <wp:simplePos x="0" y="0"/>
                <wp:positionH relativeFrom="page">
                  <wp:posOffset>1061720</wp:posOffset>
                </wp:positionH>
                <wp:positionV relativeFrom="paragraph">
                  <wp:posOffset>153035</wp:posOffset>
                </wp:positionV>
                <wp:extent cx="5798820" cy="56515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56515"/>
                        </a:xfrm>
                        <a:custGeom>
                          <a:avLst/>
                          <a:gdLst>
                            <a:gd name="T0" fmla="+- 0 10804 1672"/>
                            <a:gd name="T1" fmla="*/ T0 w 9132"/>
                            <a:gd name="T2" fmla="+- 0 270 241"/>
                            <a:gd name="T3" fmla="*/ 270 h 89"/>
                            <a:gd name="T4" fmla="+- 0 1672 1672"/>
                            <a:gd name="T5" fmla="*/ T4 w 9132"/>
                            <a:gd name="T6" fmla="+- 0 270 241"/>
                            <a:gd name="T7" fmla="*/ 270 h 89"/>
                            <a:gd name="T8" fmla="+- 0 1672 1672"/>
                            <a:gd name="T9" fmla="*/ T8 w 9132"/>
                            <a:gd name="T10" fmla="+- 0 330 241"/>
                            <a:gd name="T11" fmla="*/ 330 h 89"/>
                            <a:gd name="T12" fmla="+- 0 10804 1672"/>
                            <a:gd name="T13" fmla="*/ T12 w 9132"/>
                            <a:gd name="T14" fmla="+- 0 330 241"/>
                            <a:gd name="T15" fmla="*/ 330 h 89"/>
                            <a:gd name="T16" fmla="+- 0 10804 1672"/>
                            <a:gd name="T17" fmla="*/ T16 w 9132"/>
                            <a:gd name="T18" fmla="+- 0 270 241"/>
                            <a:gd name="T19" fmla="*/ 270 h 89"/>
                            <a:gd name="T20" fmla="+- 0 10804 1672"/>
                            <a:gd name="T21" fmla="*/ T20 w 9132"/>
                            <a:gd name="T22" fmla="+- 0 241 241"/>
                            <a:gd name="T23" fmla="*/ 241 h 89"/>
                            <a:gd name="T24" fmla="+- 0 1672 1672"/>
                            <a:gd name="T25" fmla="*/ T24 w 9132"/>
                            <a:gd name="T26" fmla="+- 0 241 241"/>
                            <a:gd name="T27" fmla="*/ 241 h 89"/>
                            <a:gd name="T28" fmla="+- 0 1672 1672"/>
                            <a:gd name="T29" fmla="*/ T28 w 9132"/>
                            <a:gd name="T30" fmla="+- 0 256 241"/>
                            <a:gd name="T31" fmla="*/ 256 h 89"/>
                            <a:gd name="T32" fmla="+- 0 10804 1672"/>
                            <a:gd name="T33" fmla="*/ T32 w 9132"/>
                            <a:gd name="T34" fmla="+- 0 256 241"/>
                            <a:gd name="T35" fmla="*/ 256 h 89"/>
                            <a:gd name="T36" fmla="+- 0 10804 1672"/>
                            <a:gd name="T37" fmla="*/ T36 w 9132"/>
                            <a:gd name="T38" fmla="+- 0 241 241"/>
                            <a:gd name="T39" fmla="*/ 24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32" h="89">
                              <a:moveTo>
                                <a:pt x="9132" y="29"/>
                              </a:moveTo>
                              <a:lnTo>
                                <a:pt x="0" y="29"/>
                              </a:lnTo>
                              <a:lnTo>
                                <a:pt x="0" y="89"/>
                              </a:lnTo>
                              <a:lnTo>
                                <a:pt x="9132" y="89"/>
                              </a:lnTo>
                              <a:lnTo>
                                <a:pt x="9132" y="29"/>
                              </a:lnTo>
                              <a:close/>
                              <a:moveTo>
                                <a:pt x="913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132" y="15"/>
                              </a:lnTo>
                              <a:lnTo>
                                <a:pt x="9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7527F" id="docshape5" o:spid="_x0000_s1026" style="position:absolute;margin-left:83.6pt;margin-top:12.05pt;width:456.6pt;height:4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" path="m9132,29l,29,,89r9132,l9132,29xm9132,l,,,15r9132,l9132,xe" fillcolor="black" stroked="f">
                <v:path arrowok="t" o:connecttype="custom" o:connectlocs="5798820,171450;0,171450;0,209550;5798820,209550;5798820,171450;5798820,153035;0,153035;0,162560;5798820,162560;5798820,153035" o:connectangles="0,0,0,0,0,0,0,0,0,0"/>
                <w10:wrap type="topAndBottom" anchorx="page"/>
              </v:shape>
            </w:pict>
          </mc:Fallback>
        </mc:AlternateContent>
      </w:r>
    </w:p>
    <w:p w14:paraId="723A25B6" w14:textId="77777777" w:rsidR="006434AB" w:rsidRDefault="006434AB">
      <w:pPr>
        <w:pStyle w:val="Corpsdetexte"/>
        <w:rPr>
          <w:b/>
          <w:sz w:val="20"/>
        </w:rPr>
      </w:pPr>
    </w:p>
    <w:p w14:paraId="3BC59D05" w14:textId="77777777" w:rsidR="006434AB" w:rsidRDefault="006434AB">
      <w:pPr>
        <w:pStyle w:val="Corpsdetexte"/>
        <w:spacing w:before="9"/>
        <w:rPr>
          <w:b/>
        </w:rPr>
      </w:pPr>
    </w:p>
    <w:p w14:paraId="2725A3DB" w14:textId="77777777" w:rsidR="006434AB" w:rsidRDefault="00871DFC" w:rsidP="00EC6009">
      <w:pPr>
        <w:pStyle w:val="Paragraphedeliste"/>
        <w:numPr>
          <w:ilvl w:val="0"/>
          <w:numId w:val="2"/>
        </w:numPr>
        <w:tabs>
          <w:tab w:val="left" w:pos="861"/>
          <w:tab w:val="left" w:pos="862"/>
        </w:tabs>
        <w:ind w:hanging="721"/>
        <w:jc w:val="both"/>
        <w:rPr>
          <w:b/>
        </w:rPr>
      </w:pPr>
      <w:r>
        <w:rPr>
          <w:b/>
        </w:rPr>
        <w:t>PRÉSENTATION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DEMANDE</w:t>
      </w:r>
    </w:p>
    <w:p w14:paraId="6A0BD6A2" w14:textId="77777777" w:rsidR="006434AB" w:rsidRDefault="00871DFC" w:rsidP="00EC6009">
      <w:pPr>
        <w:pStyle w:val="Corpsdetexte"/>
        <w:tabs>
          <w:tab w:val="left" w:pos="3058"/>
          <w:tab w:val="left" w:pos="4472"/>
          <w:tab w:val="left" w:pos="5173"/>
          <w:tab w:val="left" w:pos="8637"/>
        </w:tabs>
        <w:spacing w:before="120"/>
        <w:ind w:left="141" w:right="143"/>
        <w:jc w:val="both"/>
      </w:pPr>
      <w:r>
        <w:rPr>
          <w:b/>
        </w:rPr>
        <w:t xml:space="preserve">PRENEZ AVIS </w:t>
      </w:r>
      <w:r>
        <w:t>que la demande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  <w:u w:val="single"/>
        </w:rPr>
        <w:t>,</w:t>
      </w:r>
      <w:r>
        <w:rPr>
          <w:spacing w:val="-10"/>
        </w:rPr>
        <w:t xml:space="preserve"> </w:t>
      </w:r>
      <w:r>
        <w:t xml:space="preserve">séquence au plumitif </w:t>
      </w:r>
      <w:r w:rsidR="00EC6009">
        <w:rPr>
          <w:u w:val="single"/>
        </w:rPr>
        <w:tab/>
      </w:r>
      <w:r w:rsidR="00EC6009">
        <w:t>,</w:t>
      </w:r>
      <w:r>
        <w:rPr>
          <w:spacing w:val="-9"/>
        </w:rPr>
        <w:t xml:space="preserve"> </w:t>
      </w:r>
      <w:r>
        <w:t>sera</w:t>
      </w:r>
      <w:r>
        <w:rPr>
          <w:spacing w:val="-9"/>
        </w:rPr>
        <w:t xml:space="preserve"> </w:t>
      </w:r>
      <w:r>
        <w:t>présentée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division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pratique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Chambre</w:t>
      </w:r>
      <w:r>
        <w:rPr>
          <w:spacing w:val="-8"/>
        </w:rPr>
        <w:t xml:space="preserve"> </w:t>
      </w:r>
      <w:r>
        <w:t>civile</w:t>
      </w:r>
      <w:r>
        <w:rPr>
          <w:spacing w:val="-9"/>
        </w:rPr>
        <w:t xml:space="preserve"> </w:t>
      </w:r>
      <w:r>
        <w:t xml:space="preserve">de la Cour supérieure, le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>, à 9 heures</w:t>
      </w:r>
      <w:r w:rsidR="00EC6009">
        <w:t xml:space="preserve"> a</w:t>
      </w:r>
      <w:r>
        <w:t>u palais de</w:t>
      </w:r>
      <w:r>
        <w:rPr>
          <w:spacing w:val="40"/>
        </w:rPr>
        <w:t xml:space="preserve"> </w:t>
      </w:r>
      <w:r>
        <w:t>justice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 w:rsidR="00EC6009">
        <w:t>Drummondville situé</w:t>
      </w:r>
      <w:r w:rsidR="00EC6009">
        <w:rPr>
          <w:spacing w:val="-7"/>
        </w:rPr>
        <w:t xml:space="preserve"> </w:t>
      </w:r>
      <w:r w:rsidR="00EC6009">
        <w:t>au</w:t>
      </w:r>
      <w:r w:rsidR="00EC6009">
        <w:rPr>
          <w:spacing w:val="-7"/>
        </w:rPr>
        <w:t xml:space="preserve"> </w:t>
      </w:r>
      <w:r w:rsidR="00EC6009">
        <w:t>1680, boulevard Saint-Joseph à</w:t>
      </w:r>
      <w:r w:rsidR="00EC6009">
        <w:rPr>
          <w:spacing w:val="-6"/>
        </w:rPr>
        <w:t xml:space="preserve"> </w:t>
      </w:r>
      <w:r w:rsidR="00EC6009">
        <w:t>Drummondville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aussitôt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conseil</w:t>
      </w:r>
      <w:r>
        <w:rPr>
          <w:spacing w:val="-8"/>
        </w:rPr>
        <w:t xml:space="preserve"> </w:t>
      </w:r>
      <w:r>
        <w:t>pourra être entendu.</w:t>
      </w:r>
    </w:p>
    <w:p w14:paraId="6335E907" w14:textId="77777777" w:rsidR="00EC6009" w:rsidRDefault="00EC6009" w:rsidP="00EC6009">
      <w:pPr>
        <w:pStyle w:val="Corpsdetexte"/>
        <w:tabs>
          <w:tab w:val="left" w:pos="3058"/>
          <w:tab w:val="left" w:pos="4472"/>
          <w:tab w:val="left" w:pos="5173"/>
          <w:tab w:val="left" w:pos="8637"/>
        </w:tabs>
        <w:spacing w:before="120"/>
        <w:ind w:left="141" w:right="143"/>
        <w:jc w:val="both"/>
      </w:pPr>
    </w:p>
    <w:p w14:paraId="2639AC21" w14:textId="77777777" w:rsidR="006434AB" w:rsidRDefault="00871DFC" w:rsidP="00EC6009">
      <w:pPr>
        <w:pStyle w:val="Titre1"/>
        <w:numPr>
          <w:ilvl w:val="0"/>
          <w:numId w:val="2"/>
        </w:numPr>
        <w:tabs>
          <w:tab w:val="left" w:pos="861"/>
          <w:tab w:val="left" w:pos="862"/>
        </w:tabs>
        <w:spacing w:before="121"/>
        <w:ind w:hanging="721"/>
        <w:jc w:val="both"/>
        <w:rPr>
          <w:b w:val="0"/>
        </w:rPr>
      </w:pPr>
      <w:r>
        <w:t>COMMENT</w:t>
      </w:r>
      <w:r>
        <w:rPr>
          <w:spacing w:val="-8"/>
        </w:rPr>
        <w:t xml:space="preserve"> </w:t>
      </w:r>
      <w:r>
        <w:t>PARTICIPER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L’APPEL</w:t>
      </w:r>
      <w:r>
        <w:rPr>
          <w:spacing w:val="-8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RÔLE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PRATIQUE</w:t>
      </w:r>
    </w:p>
    <w:p w14:paraId="0D8D27C3" w14:textId="77777777" w:rsidR="00EC6009" w:rsidRDefault="00EC6009" w:rsidP="00EC6009">
      <w:pPr>
        <w:pStyle w:val="Corpsdetexte"/>
        <w:spacing w:before="120"/>
        <w:ind w:left="136" w:right="134"/>
        <w:jc w:val="both"/>
      </w:pPr>
      <w:r>
        <w:rPr>
          <w:b/>
        </w:rPr>
        <w:t xml:space="preserve">PRENEZ AVIS </w:t>
      </w:r>
      <w:r>
        <w:t>que l’appel du rôle de pratique se fera</w:t>
      </w:r>
      <w:r>
        <w:rPr>
          <w:spacing w:val="-10"/>
        </w:rPr>
        <w:t xml:space="preserve"> la veille </w:t>
      </w:r>
      <w:r>
        <w:t xml:space="preserve">le </w:t>
      </w:r>
      <w:r>
        <w:rPr>
          <w:u w:val="single"/>
        </w:rPr>
        <w:tab/>
        <w:t xml:space="preserve">                       </w:t>
      </w:r>
      <w:r>
        <w:rPr>
          <w:spacing w:val="-6"/>
        </w:rPr>
        <w:t>20</w:t>
      </w:r>
      <w:r>
        <w:rPr>
          <w:u w:val="single"/>
        </w:rPr>
        <w:tab/>
      </w:r>
      <w:r>
        <w:t>,</w:t>
      </w:r>
      <w:r>
        <w:br/>
        <w:t xml:space="preserve">à </w:t>
      </w:r>
      <w:r w:rsidR="008B2ACF">
        <w:t>14</w:t>
      </w:r>
      <w:r>
        <w:t xml:space="preserve"> heures du palais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Drummondville situé</w:t>
      </w:r>
      <w:r>
        <w:rPr>
          <w:spacing w:val="-7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1680, boulevard Saint-Joseph à</w:t>
      </w:r>
      <w:r>
        <w:rPr>
          <w:spacing w:val="-6"/>
        </w:rPr>
        <w:t xml:space="preserve"> </w:t>
      </w:r>
      <w:r>
        <w:t>Drummondville.</w:t>
      </w:r>
    </w:p>
    <w:p w14:paraId="7B3B1909" w14:textId="77777777" w:rsidR="00EC6009" w:rsidRDefault="00EC6009" w:rsidP="00EC6009">
      <w:pPr>
        <w:pStyle w:val="Paragraphedeliste"/>
        <w:numPr>
          <w:ilvl w:val="0"/>
          <w:numId w:val="3"/>
        </w:numPr>
        <w:tabs>
          <w:tab w:val="left" w:pos="395"/>
        </w:tabs>
        <w:ind w:hanging="258"/>
        <w:jc w:val="both"/>
      </w:pP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personne</w:t>
      </w:r>
      <w:r>
        <w:rPr>
          <w:b/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salle</w:t>
      </w:r>
      <w:r>
        <w:rPr>
          <w:spacing w:val="-6"/>
        </w:rPr>
        <w:t xml:space="preserve"> </w:t>
      </w:r>
      <w:r>
        <w:rPr>
          <w:spacing w:val="-2"/>
        </w:rPr>
        <w:t>1.18;</w:t>
      </w:r>
    </w:p>
    <w:p w14:paraId="253C6D20" w14:textId="77777777" w:rsidR="00EC6009" w:rsidRDefault="00EC6009" w:rsidP="00EC6009">
      <w:pPr>
        <w:pStyle w:val="Titre1"/>
        <w:numPr>
          <w:ilvl w:val="0"/>
          <w:numId w:val="3"/>
        </w:numPr>
        <w:tabs>
          <w:tab w:val="left" w:pos="383"/>
        </w:tabs>
        <w:spacing w:before="121"/>
        <w:ind w:left="382" w:hanging="246"/>
        <w:jc w:val="both"/>
      </w:pPr>
      <w:r>
        <w:t>par</w:t>
      </w:r>
      <w:r>
        <w:rPr>
          <w:spacing w:val="-7"/>
        </w:rPr>
        <w:t xml:space="preserve"> </w:t>
      </w:r>
      <w:r>
        <w:t>téléphone</w:t>
      </w:r>
      <w:r>
        <w:rPr>
          <w:spacing w:val="-7"/>
        </w:rPr>
        <w:t xml:space="preserve"> </w:t>
      </w:r>
      <w:r>
        <w:rPr>
          <w:spacing w:val="-10"/>
        </w:rPr>
        <w:t>:</w:t>
      </w:r>
    </w:p>
    <w:p w14:paraId="1A332C09" w14:textId="77777777" w:rsidR="00EC6009" w:rsidRDefault="00EC6009" w:rsidP="00EC6009">
      <w:pPr>
        <w:pStyle w:val="Corpsdetexte"/>
        <w:spacing w:before="120"/>
        <w:ind w:left="705"/>
        <w:jc w:val="both"/>
        <w:rPr>
          <w:spacing w:val="-4"/>
        </w:rPr>
      </w:pPr>
      <w:r>
        <w:t>Canada</w:t>
      </w:r>
      <w:r>
        <w:rPr>
          <w:spacing w:val="-7"/>
        </w:rPr>
        <w:t xml:space="preserve"> </w:t>
      </w:r>
      <w:r>
        <w:t>(Numéro</w:t>
      </w:r>
      <w:r>
        <w:rPr>
          <w:spacing w:val="-7"/>
        </w:rPr>
        <w:t xml:space="preserve"> </w:t>
      </w:r>
      <w:r>
        <w:t>gratuit)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(833)</w:t>
      </w:r>
      <w:r>
        <w:rPr>
          <w:spacing w:val="-7"/>
        </w:rPr>
        <w:t xml:space="preserve"> </w:t>
      </w:r>
      <w:r>
        <w:t>450-</w:t>
      </w:r>
      <w:r>
        <w:rPr>
          <w:spacing w:val="-4"/>
        </w:rPr>
        <w:t xml:space="preserve">1741 </w:t>
      </w:r>
      <w:r>
        <w:t>ID de conférence : 718 563 838#</w:t>
      </w:r>
    </w:p>
    <w:p w14:paraId="382D0CB8" w14:textId="77777777" w:rsidR="006434AB" w:rsidRDefault="00EC6009" w:rsidP="00EC6009">
      <w:pPr>
        <w:pStyle w:val="Corpsdetexte"/>
        <w:spacing w:before="120"/>
        <w:ind w:left="705"/>
        <w:jc w:val="both"/>
        <w:rPr>
          <w:rFonts w:ascii="Calibri" w:hAnsi="Calibri"/>
          <w:sz w:val="20"/>
        </w:rPr>
        <w:sectPr w:rsidR="006434AB">
          <w:type w:val="continuous"/>
          <w:pgSz w:w="12240" w:h="15840"/>
          <w:pgMar w:top="1140" w:right="1320" w:bottom="280" w:left="1560" w:header="720" w:footer="720" w:gutter="0"/>
          <w:cols w:space="720"/>
        </w:sectPr>
      </w:pPr>
      <w:r>
        <w:t>Canada,</w:t>
      </w:r>
      <w:r>
        <w:rPr>
          <w:spacing w:val="-7"/>
        </w:rPr>
        <w:t xml:space="preserve"> </w:t>
      </w:r>
      <w:r>
        <w:t>Québec</w:t>
      </w:r>
      <w:r>
        <w:rPr>
          <w:spacing w:val="-7"/>
        </w:rPr>
        <w:t xml:space="preserve"> </w:t>
      </w:r>
      <w:r>
        <w:t>(Numéro</w:t>
      </w:r>
      <w:r>
        <w:rPr>
          <w:spacing w:val="-7"/>
        </w:rPr>
        <w:t xml:space="preserve"> </w:t>
      </w:r>
      <w:r>
        <w:t>payant)</w:t>
      </w:r>
      <w:r>
        <w:rPr>
          <w:spacing w:val="-7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+1</w:t>
      </w:r>
      <w:r>
        <w:rPr>
          <w:spacing w:val="-7"/>
        </w:rPr>
        <w:t xml:space="preserve"> </w:t>
      </w:r>
      <w:r>
        <w:t>581-319-2194 ID de conférence : 718 563 838#</w:t>
      </w:r>
    </w:p>
    <w:p w14:paraId="334DB235" w14:textId="77777777" w:rsidR="00EC6009" w:rsidRDefault="00EC6009" w:rsidP="00EC6009">
      <w:pPr>
        <w:pStyle w:val="Corpsdetexte"/>
        <w:spacing w:before="60" w:line="297" w:lineRule="auto"/>
        <w:ind w:left="567" w:right="3398" w:hanging="3"/>
        <w:jc w:val="both"/>
      </w:pPr>
    </w:p>
    <w:p w14:paraId="46BA5A0B" w14:textId="77777777" w:rsidR="006434AB" w:rsidRDefault="00871DFC" w:rsidP="00EC6009">
      <w:pPr>
        <w:pStyle w:val="Titre1"/>
        <w:numPr>
          <w:ilvl w:val="0"/>
          <w:numId w:val="2"/>
        </w:numPr>
        <w:tabs>
          <w:tab w:val="left" w:pos="861"/>
          <w:tab w:val="left" w:pos="862"/>
        </w:tabs>
        <w:spacing w:before="57"/>
        <w:ind w:hanging="721"/>
        <w:jc w:val="both"/>
      </w:pPr>
      <w:r>
        <w:t>DÉFAUT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PARTICIPER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L’APPEL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RÔLE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PRATIQUE</w:t>
      </w:r>
    </w:p>
    <w:p w14:paraId="761D3A13" w14:textId="77777777" w:rsidR="006434AB" w:rsidRDefault="00871DFC" w:rsidP="00EC6009">
      <w:pPr>
        <w:pStyle w:val="Corpsdetexte"/>
        <w:spacing w:before="120"/>
        <w:ind w:left="141" w:right="147"/>
        <w:jc w:val="both"/>
      </w:pPr>
      <w:r>
        <w:rPr>
          <w:b/>
        </w:rPr>
        <w:t xml:space="preserve">PRENEZ AVIS </w:t>
      </w:r>
      <w:r>
        <w:t>qu’à défaut par vous de participer à l’appel du rôle, un jugement par défaut pourrait être rendu contre vous, sans autre avis ni délai.</w:t>
      </w:r>
    </w:p>
    <w:p w14:paraId="5A49E230" w14:textId="77777777" w:rsidR="00EC6009" w:rsidRDefault="00EC6009" w:rsidP="00EC6009">
      <w:pPr>
        <w:pStyle w:val="Corpsdetexte"/>
        <w:spacing w:before="120"/>
        <w:ind w:left="141" w:right="147"/>
        <w:jc w:val="both"/>
      </w:pPr>
    </w:p>
    <w:p w14:paraId="5F772BDE" w14:textId="77777777" w:rsidR="006434AB" w:rsidRDefault="00871DFC" w:rsidP="00EC6009">
      <w:pPr>
        <w:pStyle w:val="Titre1"/>
        <w:numPr>
          <w:ilvl w:val="0"/>
          <w:numId w:val="2"/>
        </w:numPr>
        <w:tabs>
          <w:tab w:val="left" w:pos="860"/>
          <w:tab w:val="left" w:pos="861"/>
        </w:tabs>
        <w:spacing w:before="120"/>
        <w:ind w:left="860"/>
        <w:jc w:val="both"/>
      </w:pPr>
      <w:r>
        <w:rPr>
          <w:spacing w:val="-2"/>
        </w:rPr>
        <w:t>OBLIGATIONS</w:t>
      </w:r>
    </w:p>
    <w:p w14:paraId="79DADB15" w14:textId="77777777" w:rsidR="006434AB" w:rsidRDefault="00871DFC" w:rsidP="00EC6009">
      <w:pPr>
        <w:pStyle w:val="Paragraphedeliste"/>
        <w:numPr>
          <w:ilvl w:val="1"/>
          <w:numId w:val="2"/>
        </w:numPr>
        <w:tabs>
          <w:tab w:val="left" w:pos="1582"/>
        </w:tabs>
        <w:spacing w:before="120"/>
        <w:ind w:hanging="721"/>
        <w:jc w:val="both"/>
      </w:pPr>
      <w:r>
        <w:t>La</w:t>
      </w:r>
      <w:r>
        <w:rPr>
          <w:spacing w:val="-3"/>
        </w:rPr>
        <w:t xml:space="preserve"> </w:t>
      </w:r>
      <w:r>
        <w:rPr>
          <w:spacing w:val="-2"/>
        </w:rPr>
        <w:t>collaboration</w:t>
      </w:r>
    </w:p>
    <w:p w14:paraId="5C13A2FF" w14:textId="77777777" w:rsidR="006434AB" w:rsidRDefault="00871DFC" w:rsidP="00EC6009">
      <w:pPr>
        <w:pStyle w:val="Corpsdetexte"/>
        <w:spacing w:before="120"/>
        <w:ind w:left="141" w:right="144"/>
        <w:jc w:val="both"/>
      </w:pPr>
      <w:r>
        <w:rPr>
          <w:b/>
        </w:rPr>
        <w:t>PRENEZ</w:t>
      </w:r>
      <w:r>
        <w:rPr>
          <w:b/>
          <w:spacing w:val="-8"/>
        </w:rPr>
        <w:t xml:space="preserve"> </w:t>
      </w:r>
      <w:r>
        <w:rPr>
          <w:b/>
        </w:rPr>
        <w:t>AVIS</w:t>
      </w:r>
      <w:r>
        <w:rPr>
          <w:b/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avez</w:t>
      </w:r>
      <w:r>
        <w:rPr>
          <w:spacing w:val="-9"/>
        </w:rPr>
        <w:t xml:space="preserve"> </w:t>
      </w:r>
      <w:r>
        <w:t>l’obligation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coopérer</w:t>
      </w:r>
      <w:r>
        <w:rPr>
          <w:spacing w:val="-8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l’autre</w:t>
      </w:r>
      <w:r>
        <w:rPr>
          <w:spacing w:val="-8"/>
        </w:rPr>
        <w:t xml:space="preserve"> </w:t>
      </w:r>
      <w:r>
        <w:t>partie,</w:t>
      </w:r>
      <w:r>
        <w:rPr>
          <w:spacing w:val="-8"/>
        </w:rPr>
        <w:t xml:space="preserve"> </w:t>
      </w:r>
      <w:r>
        <w:t>notamment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vous informant</w:t>
      </w:r>
      <w:r>
        <w:rPr>
          <w:spacing w:val="-6"/>
        </w:rPr>
        <w:t xml:space="preserve"> </w:t>
      </w:r>
      <w:r>
        <w:t>mutuellement,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temps,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faits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éléments</w:t>
      </w:r>
      <w:r>
        <w:rPr>
          <w:spacing w:val="-6"/>
        </w:rPr>
        <w:t xml:space="preserve"> </w:t>
      </w:r>
      <w:r>
        <w:t>susceptibles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favoriser</w:t>
      </w:r>
      <w:r>
        <w:rPr>
          <w:spacing w:val="-5"/>
        </w:rPr>
        <w:t xml:space="preserve"> </w:t>
      </w:r>
      <w:r>
        <w:t>un débat loyal et en vous assurant de préserver les éléments de preuve pertinents (</w:t>
      </w:r>
      <w:r>
        <w:rPr>
          <w:i/>
        </w:rPr>
        <w:t>Code de procédure civile</w:t>
      </w:r>
      <w:r>
        <w:t>, art. 20).</w:t>
      </w:r>
    </w:p>
    <w:p w14:paraId="7860FFE7" w14:textId="77777777" w:rsidR="006434AB" w:rsidRDefault="00871DFC" w:rsidP="00EC6009">
      <w:pPr>
        <w:pStyle w:val="Paragraphedeliste"/>
        <w:numPr>
          <w:ilvl w:val="1"/>
          <w:numId w:val="2"/>
        </w:numPr>
        <w:tabs>
          <w:tab w:val="left" w:pos="1582"/>
        </w:tabs>
        <w:spacing w:before="119"/>
        <w:ind w:hanging="721"/>
        <w:jc w:val="both"/>
      </w:pPr>
      <w:r>
        <w:t>Mode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prévention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règlement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rPr>
          <w:spacing w:val="-2"/>
        </w:rPr>
        <w:t>différends</w:t>
      </w:r>
    </w:p>
    <w:p w14:paraId="3C463701" w14:textId="77777777" w:rsidR="006434AB" w:rsidRDefault="00871DFC" w:rsidP="00EC6009">
      <w:pPr>
        <w:pStyle w:val="Corpsdetexte"/>
        <w:spacing w:before="121"/>
        <w:ind w:left="141" w:right="146"/>
        <w:jc w:val="both"/>
      </w:pPr>
      <w:r>
        <w:rPr>
          <w:b/>
        </w:rPr>
        <w:t xml:space="preserve">PRENEZ AVIS </w:t>
      </w:r>
      <w:r>
        <w:t>que vous devez, avant de vous adresser au Tribunal, considérer le recours aux modes privés de prévention et de règlement de votre différend qui sont, entre autres, la négociation,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médiation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l'arbitrage,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lesquels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font</w:t>
      </w:r>
      <w:r>
        <w:rPr>
          <w:spacing w:val="-8"/>
        </w:rPr>
        <w:t xml:space="preserve"> </w:t>
      </w:r>
      <w:r>
        <w:t>appel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l'assistance</w:t>
      </w:r>
      <w:r>
        <w:rPr>
          <w:spacing w:val="-8"/>
        </w:rPr>
        <w:t xml:space="preserve"> </w:t>
      </w:r>
      <w:r>
        <w:t>d'un tiers (</w:t>
      </w:r>
      <w:r>
        <w:rPr>
          <w:i/>
        </w:rPr>
        <w:t>Code de procédure civile</w:t>
      </w:r>
      <w:r>
        <w:t>, art. 2).</w:t>
      </w:r>
    </w:p>
    <w:p w14:paraId="6CB90564" w14:textId="77777777" w:rsidR="00EC6009" w:rsidRDefault="00EC6009">
      <w:pPr>
        <w:pStyle w:val="Titre1"/>
        <w:spacing w:before="119"/>
        <w:ind w:left="141"/>
        <w:jc w:val="both"/>
      </w:pPr>
    </w:p>
    <w:p w14:paraId="1110B9FA" w14:textId="77777777" w:rsidR="006434AB" w:rsidRDefault="00871DFC">
      <w:pPr>
        <w:pStyle w:val="Titre1"/>
        <w:spacing w:before="119"/>
        <w:ind w:left="141"/>
        <w:jc w:val="both"/>
        <w:rPr>
          <w:b w:val="0"/>
        </w:rPr>
      </w:pPr>
      <w:r>
        <w:t>VEUILLEZ</w:t>
      </w:r>
      <w:r>
        <w:rPr>
          <w:spacing w:val="-10"/>
        </w:rPr>
        <w:t xml:space="preserve"> </w:t>
      </w:r>
      <w:r>
        <w:t>AGIR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rPr>
          <w:spacing w:val="-2"/>
        </w:rPr>
        <w:t>CONSÉQUENCE</w:t>
      </w:r>
      <w:r>
        <w:rPr>
          <w:b w:val="0"/>
          <w:spacing w:val="-2"/>
        </w:rPr>
        <w:t>.</w:t>
      </w:r>
    </w:p>
    <w:p w14:paraId="49BB6DFB" w14:textId="77777777" w:rsidR="006434AB" w:rsidRDefault="00EC6009">
      <w:pPr>
        <w:pStyle w:val="Corpsdetexte"/>
        <w:tabs>
          <w:tab w:val="left" w:pos="3188"/>
          <w:tab w:val="left" w:pos="4227"/>
        </w:tabs>
        <w:spacing w:before="121"/>
        <w:ind w:left="141"/>
        <w:jc w:val="both"/>
      </w:pPr>
      <w:r>
        <w:t>Drummondville</w:t>
      </w:r>
      <w:r w:rsidR="00871DFC">
        <w:t>,</w:t>
      </w:r>
      <w:r w:rsidR="00871DFC">
        <w:rPr>
          <w:spacing w:val="-10"/>
        </w:rPr>
        <w:t xml:space="preserve"> </w:t>
      </w:r>
      <w:r w:rsidR="00871DFC">
        <w:rPr>
          <w:spacing w:val="-5"/>
        </w:rPr>
        <w:t>ce</w:t>
      </w:r>
      <w:r w:rsidR="00871DFC">
        <w:rPr>
          <w:u w:val="single"/>
        </w:rPr>
        <w:tab/>
      </w:r>
      <w:r w:rsidR="00871DFC">
        <w:t xml:space="preserve"> 20</w:t>
      </w:r>
      <w:r w:rsidR="00871DFC">
        <w:rPr>
          <w:u w:val="single"/>
        </w:rPr>
        <w:tab/>
      </w:r>
      <w:r w:rsidR="00871DFC">
        <w:rPr>
          <w:spacing w:val="-10"/>
        </w:rPr>
        <w:t>.</w:t>
      </w:r>
    </w:p>
    <w:p w14:paraId="36771EEF" w14:textId="77777777" w:rsidR="006434AB" w:rsidRDefault="006434AB">
      <w:pPr>
        <w:pStyle w:val="Corpsdetexte"/>
        <w:rPr>
          <w:sz w:val="20"/>
        </w:rPr>
      </w:pPr>
    </w:p>
    <w:p w14:paraId="12EA8E1E" w14:textId="77777777" w:rsidR="006434AB" w:rsidRDefault="006434AB">
      <w:pPr>
        <w:pStyle w:val="Corpsdetexte"/>
        <w:rPr>
          <w:sz w:val="20"/>
        </w:rPr>
      </w:pPr>
    </w:p>
    <w:p w14:paraId="4B5ADFD4" w14:textId="77777777" w:rsidR="006434AB" w:rsidRDefault="00EC6009">
      <w:pPr>
        <w:pStyle w:val="Corpsdetexte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B092AA" wp14:editId="34F77919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2330450" cy="1270"/>
                <wp:effectExtent l="0" t="0" r="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70"/>
                            <a:gd name="T2" fmla="+- 0 5371 1702"/>
                            <a:gd name="T3" fmla="*/ T2 w 3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0">
                              <a:moveTo>
                                <a:pt x="0" y="0"/>
                              </a:moveTo>
                              <a:lnTo>
                                <a:pt x="3669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5BCC" id="docshape7" o:spid="_x0000_s1026" style="position:absolute;margin-left:85.1pt;margin-top:13.8pt;width:183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" path="m,l3669,e" filled="f" strokeweight=".24403mm">
                <v:path arrowok="t" o:connecttype="custom" o:connectlocs="0,0;2329815,0" o:connectangles="0,0"/>
                <w10:wrap type="topAndBottom" anchorx="page"/>
              </v:shape>
            </w:pict>
          </mc:Fallback>
        </mc:AlternateContent>
      </w:r>
    </w:p>
    <w:p w14:paraId="78499411" w14:textId="77777777" w:rsidR="006434AB" w:rsidRDefault="00871DFC">
      <w:pPr>
        <w:pStyle w:val="Corpsdetexte"/>
        <w:spacing w:before="3" w:line="252" w:lineRule="exact"/>
        <w:ind w:left="141"/>
      </w:pPr>
      <w:r>
        <w:rPr>
          <w:spacing w:val="-5"/>
        </w:rPr>
        <w:t>Me</w:t>
      </w:r>
    </w:p>
    <w:p w14:paraId="39C23807" w14:textId="77777777" w:rsidR="006434AB" w:rsidRDefault="00871DFC">
      <w:pPr>
        <w:pStyle w:val="Corpsdetexte"/>
        <w:ind w:left="141" w:right="6575"/>
      </w:pPr>
      <w:r>
        <w:t>Avocats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partie Courriel :</w:t>
      </w:r>
    </w:p>
    <w:p w14:paraId="6AEC3517" w14:textId="77777777" w:rsidR="006434AB" w:rsidRDefault="00871DFC" w:rsidP="00EC6009">
      <w:pPr>
        <w:pStyle w:val="Corpsdetexte"/>
        <w:spacing w:before="139"/>
        <w:ind w:left="141"/>
        <w:rPr>
          <w:sz w:val="27"/>
        </w:rPr>
      </w:pPr>
      <w:r w:rsidRPr="00871DFC">
        <w:rPr>
          <w:lang w:val="en-CA"/>
        </w:rPr>
        <w:t>Tél.</w:t>
      </w:r>
      <w:r w:rsidRPr="00871DFC">
        <w:rPr>
          <w:spacing w:val="-4"/>
          <w:lang w:val="en-CA"/>
        </w:rPr>
        <w:t xml:space="preserve"> </w:t>
      </w:r>
      <w:r w:rsidRPr="00871DFC">
        <w:rPr>
          <w:spacing w:val="-10"/>
          <w:lang w:val="en-CA"/>
        </w:rPr>
        <w:t>:</w:t>
      </w:r>
    </w:p>
    <w:sectPr w:rsidR="006434AB" w:rsidSect="00EC6009">
      <w:pgSz w:w="12240" w:h="15840"/>
      <w:pgMar w:top="920" w:right="132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70EC" w14:textId="77777777" w:rsidR="00AD5E65" w:rsidRDefault="00AD5E65" w:rsidP="00871DFC">
      <w:r>
        <w:separator/>
      </w:r>
    </w:p>
  </w:endnote>
  <w:endnote w:type="continuationSeparator" w:id="0">
    <w:p w14:paraId="6A8BC93F" w14:textId="77777777" w:rsidR="00AD5E65" w:rsidRDefault="00AD5E65" w:rsidP="0087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848B" w14:textId="77777777" w:rsidR="00871DFC" w:rsidRDefault="00871D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BC70" w14:textId="77777777" w:rsidR="00871DFC" w:rsidRDefault="00871D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67A1" w14:textId="77777777" w:rsidR="00871DFC" w:rsidRDefault="00871D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78F2" w14:textId="77777777" w:rsidR="00AD5E65" w:rsidRDefault="00AD5E65" w:rsidP="00871DFC">
      <w:r>
        <w:separator/>
      </w:r>
    </w:p>
  </w:footnote>
  <w:footnote w:type="continuationSeparator" w:id="0">
    <w:p w14:paraId="083065CA" w14:textId="77777777" w:rsidR="00AD5E65" w:rsidRDefault="00AD5E65" w:rsidP="0087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115D" w14:textId="77777777" w:rsidR="00871DFC" w:rsidRDefault="00871D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7D6" w14:textId="77777777" w:rsidR="00871DFC" w:rsidRDefault="00871D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4FE7" w14:textId="77777777" w:rsidR="00871DFC" w:rsidRDefault="00871D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5AA"/>
    <w:multiLevelType w:val="hybridMultilevel"/>
    <w:tmpl w:val="26CE0290"/>
    <w:lvl w:ilvl="0" w:tplc="AF944866">
      <w:start w:val="1"/>
      <w:numFmt w:val="lowerLetter"/>
      <w:lvlText w:val="%1)"/>
      <w:lvlJc w:val="left"/>
      <w:pPr>
        <w:ind w:left="394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 w:tplc="CFC8C228">
      <w:numFmt w:val="bullet"/>
      <w:lvlText w:val="•"/>
      <w:lvlJc w:val="left"/>
      <w:pPr>
        <w:ind w:left="1252" w:hanging="257"/>
      </w:pPr>
      <w:rPr>
        <w:rFonts w:hint="default"/>
        <w:lang w:val="fr-FR" w:eastAsia="en-US" w:bidi="ar-SA"/>
      </w:rPr>
    </w:lvl>
    <w:lvl w:ilvl="2" w:tplc="E9980A4A">
      <w:numFmt w:val="bullet"/>
      <w:lvlText w:val="•"/>
      <w:lvlJc w:val="left"/>
      <w:pPr>
        <w:ind w:left="2104" w:hanging="257"/>
      </w:pPr>
      <w:rPr>
        <w:rFonts w:hint="default"/>
        <w:lang w:val="fr-FR" w:eastAsia="en-US" w:bidi="ar-SA"/>
      </w:rPr>
    </w:lvl>
    <w:lvl w:ilvl="3" w:tplc="108AC29A">
      <w:numFmt w:val="bullet"/>
      <w:lvlText w:val="•"/>
      <w:lvlJc w:val="left"/>
      <w:pPr>
        <w:ind w:left="2956" w:hanging="257"/>
      </w:pPr>
      <w:rPr>
        <w:rFonts w:hint="default"/>
        <w:lang w:val="fr-FR" w:eastAsia="en-US" w:bidi="ar-SA"/>
      </w:rPr>
    </w:lvl>
    <w:lvl w:ilvl="4" w:tplc="1B7CA6D8">
      <w:numFmt w:val="bullet"/>
      <w:lvlText w:val="•"/>
      <w:lvlJc w:val="left"/>
      <w:pPr>
        <w:ind w:left="3808" w:hanging="257"/>
      </w:pPr>
      <w:rPr>
        <w:rFonts w:hint="default"/>
        <w:lang w:val="fr-FR" w:eastAsia="en-US" w:bidi="ar-SA"/>
      </w:rPr>
    </w:lvl>
    <w:lvl w:ilvl="5" w:tplc="1B284E3C">
      <w:numFmt w:val="bullet"/>
      <w:lvlText w:val="•"/>
      <w:lvlJc w:val="left"/>
      <w:pPr>
        <w:ind w:left="4660" w:hanging="257"/>
      </w:pPr>
      <w:rPr>
        <w:rFonts w:hint="default"/>
        <w:lang w:val="fr-FR" w:eastAsia="en-US" w:bidi="ar-SA"/>
      </w:rPr>
    </w:lvl>
    <w:lvl w:ilvl="6" w:tplc="DA7C6838">
      <w:numFmt w:val="bullet"/>
      <w:lvlText w:val="•"/>
      <w:lvlJc w:val="left"/>
      <w:pPr>
        <w:ind w:left="5512" w:hanging="257"/>
      </w:pPr>
      <w:rPr>
        <w:rFonts w:hint="default"/>
        <w:lang w:val="fr-FR" w:eastAsia="en-US" w:bidi="ar-SA"/>
      </w:rPr>
    </w:lvl>
    <w:lvl w:ilvl="7" w:tplc="A0C66748">
      <w:numFmt w:val="bullet"/>
      <w:lvlText w:val="•"/>
      <w:lvlJc w:val="left"/>
      <w:pPr>
        <w:ind w:left="6364" w:hanging="257"/>
      </w:pPr>
      <w:rPr>
        <w:rFonts w:hint="default"/>
        <w:lang w:val="fr-FR" w:eastAsia="en-US" w:bidi="ar-SA"/>
      </w:rPr>
    </w:lvl>
    <w:lvl w:ilvl="8" w:tplc="D2661746">
      <w:numFmt w:val="bullet"/>
      <w:lvlText w:val="•"/>
      <w:lvlJc w:val="left"/>
      <w:pPr>
        <w:ind w:left="7216" w:hanging="257"/>
      </w:pPr>
      <w:rPr>
        <w:rFonts w:hint="default"/>
        <w:lang w:val="fr-FR" w:eastAsia="en-US" w:bidi="ar-SA"/>
      </w:rPr>
    </w:lvl>
  </w:abstractNum>
  <w:abstractNum w:abstractNumId="1" w15:restartNumberingAfterBreak="0">
    <w:nsid w:val="4B123B70"/>
    <w:multiLevelType w:val="hybridMultilevel"/>
    <w:tmpl w:val="D1DC67EE"/>
    <w:lvl w:ilvl="0" w:tplc="B54CD092">
      <w:start w:val="1"/>
      <w:numFmt w:val="lowerLetter"/>
      <w:lvlText w:val="%1)"/>
      <w:lvlJc w:val="left"/>
      <w:pPr>
        <w:ind w:left="398" w:hanging="25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1" w:tplc="F13C26FC">
      <w:numFmt w:val="bullet"/>
      <w:lvlText w:val="•"/>
      <w:lvlJc w:val="left"/>
      <w:pPr>
        <w:ind w:left="1296" w:hanging="257"/>
      </w:pPr>
      <w:rPr>
        <w:rFonts w:hint="default"/>
        <w:lang w:val="fr-FR" w:eastAsia="en-US" w:bidi="ar-SA"/>
      </w:rPr>
    </w:lvl>
    <w:lvl w:ilvl="2" w:tplc="E2A2DDEE">
      <w:numFmt w:val="bullet"/>
      <w:lvlText w:val="•"/>
      <w:lvlJc w:val="left"/>
      <w:pPr>
        <w:ind w:left="2192" w:hanging="257"/>
      </w:pPr>
      <w:rPr>
        <w:rFonts w:hint="default"/>
        <w:lang w:val="fr-FR" w:eastAsia="en-US" w:bidi="ar-SA"/>
      </w:rPr>
    </w:lvl>
    <w:lvl w:ilvl="3" w:tplc="97227E4E">
      <w:numFmt w:val="bullet"/>
      <w:lvlText w:val="•"/>
      <w:lvlJc w:val="left"/>
      <w:pPr>
        <w:ind w:left="3088" w:hanging="257"/>
      </w:pPr>
      <w:rPr>
        <w:rFonts w:hint="default"/>
        <w:lang w:val="fr-FR" w:eastAsia="en-US" w:bidi="ar-SA"/>
      </w:rPr>
    </w:lvl>
    <w:lvl w:ilvl="4" w:tplc="025CEAFC">
      <w:numFmt w:val="bullet"/>
      <w:lvlText w:val="•"/>
      <w:lvlJc w:val="left"/>
      <w:pPr>
        <w:ind w:left="3984" w:hanging="257"/>
      </w:pPr>
      <w:rPr>
        <w:rFonts w:hint="default"/>
        <w:lang w:val="fr-FR" w:eastAsia="en-US" w:bidi="ar-SA"/>
      </w:rPr>
    </w:lvl>
    <w:lvl w:ilvl="5" w:tplc="7896AA7A">
      <w:numFmt w:val="bullet"/>
      <w:lvlText w:val="•"/>
      <w:lvlJc w:val="left"/>
      <w:pPr>
        <w:ind w:left="4880" w:hanging="257"/>
      </w:pPr>
      <w:rPr>
        <w:rFonts w:hint="default"/>
        <w:lang w:val="fr-FR" w:eastAsia="en-US" w:bidi="ar-SA"/>
      </w:rPr>
    </w:lvl>
    <w:lvl w:ilvl="6" w:tplc="7730D34A">
      <w:numFmt w:val="bullet"/>
      <w:lvlText w:val="•"/>
      <w:lvlJc w:val="left"/>
      <w:pPr>
        <w:ind w:left="5776" w:hanging="257"/>
      </w:pPr>
      <w:rPr>
        <w:rFonts w:hint="default"/>
        <w:lang w:val="fr-FR" w:eastAsia="en-US" w:bidi="ar-SA"/>
      </w:rPr>
    </w:lvl>
    <w:lvl w:ilvl="7" w:tplc="4D48176E">
      <w:numFmt w:val="bullet"/>
      <w:lvlText w:val="•"/>
      <w:lvlJc w:val="left"/>
      <w:pPr>
        <w:ind w:left="6672" w:hanging="257"/>
      </w:pPr>
      <w:rPr>
        <w:rFonts w:hint="default"/>
        <w:lang w:val="fr-FR" w:eastAsia="en-US" w:bidi="ar-SA"/>
      </w:rPr>
    </w:lvl>
    <w:lvl w:ilvl="8" w:tplc="2E40C26E">
      <w:numFmt w:val="bullet"/>
      <w:lvlText w:val="•"/>
      <w:lvlJc w:val="left"/>
      <w:pPr>
        <w:ind w:left="7568" w:hanging="257"/>
      </w:pPr>
      <w:rPr>
        <w:rFonts w:hint="default"/>
        <w:lang w:val="fr-FR" w:eastAsia="en-US" w:bidi="ar-SA"/>
      </w:rPr>
    </w:lvl>
  </w:abstractNum>
  <w:abstractNum w:abstractNumId="2" w15:restartNumberingAfterBreak="0">
    <w:nsid w:val="5121177D"/>
    <w:multiLevelType w:val="multilevel"/>
    <w:tmpl w:val="93B02CAE"/>
    <w:lvl w:ilvl="0">
      <w:start w:val="1"/>
      <w:numFmt w:val="decimal"/>
      <w:lvlText w:val="%1."/>
      <w:lvlJc w:val="left"/>
      <w:pPr>
        <w:ind w:left="861" w:hanging="720"/>
      </w:pPr>
      <w:rPr>
        <w:rFonts w:hint="default"/>
        <w:w w:val="99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581" w:hanging="7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444" w:hanging="72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08" w:hanging="7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73" w:hanging="7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37" w:hanging="7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02" w:hanging="7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6" w:hanging="7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31" w:hanging="720"/>
      </w:pPr>
      <w:rPr>
        <w:rFonts w:hint="default"/>
        <w:lang w:val="fr-FR" w:eastAsia="en-US" w:bidi="ar-SA"/>
      </w:rPr>
    </w:lvl>
  </w:abstractNum>
  <w:abstractNum w:abstractNumId="3" w15:restartNumberingAfterBreak="0">
    <w:nsid w:val="5AFA6C9A"/>
    <w:multiLevelType w:val="multilevel"/>
    <w:tmpl w:val="4D40114C"/>
    <w:lvl w:ilvl="0">
      <w:start w:val="1"/>
      <w:numFmt w:val="decimal"/>
      <w:lvlText w:val="%1."/>
      <w:lvlJc w:val="left"/>
      <w:pPr>
        <w:ind w:left="846" w:hanging="70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553" w:hanging="70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377" w:hanging="70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195" w:hanging="70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013" w:hanging="70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31" w:hanging="70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48" w:hanging="70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466" w:hanging="70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284" w:hanging="707"/>
      </w:pPr>
      <w:rPr>
        <w:rFonts w:hint="default"/>
        <w:lang w:val="fr-FR" w:eastAsia="en-US" w:bidi="ar-SA"/>
      </w:rPr>
    </w:lvl>
  </w:abstractNum>
  <w:num w:numId="1" w16cid:durableId="1343360819">
    <w:abstractNumId w:val="1"/>
  </w:num>
  <w:num w:numId="2" w16cid:durableId="1476139846">
    <w:abstractNumId w:val="2"/>
  </w:num>
  <w:num w:numId="3" w16cid:durableId="1782072937">
    <w:abstractNumId w:val="0"/>
  </w:num>
  <w:num w:numId="4" w16cid:durableId="1767189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65"/>
    <w:rsid w:val="00262F0D"/>
    <w:rsid w:val="006434AB"/>
    <w:rsid w:val="00871DFC"/>
    <w:rsid w:val="008A777C"/>
    <w:rsid w:val="008B2ACF"/>
    <w:rsid w:val="008C6D9E"/>
    <w:rsid w:val="0097414F"/>
    <w:rsid w:val="00A32DC1"/>
    <w:rsid w:val="00A45BE7"/>
    <w:rsid w:val="00AB2159"/>
    <w:rsid w:val="00AD5E65"/>
    <w:rsid w:val="00C36F59"/>
    <w:rsid w:val="00E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638A4"/>
  <w15:docId w15:val="{0AA7137D-C0CE-4AD0-BF4F-8679F448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24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6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1DF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1DFC"/>
    <w:rPr>
      <w:rFonts w:ascii="Arial" w:eastAsia="Arial" w:hAnsi="Arial" w:cs="Arial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871DF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71D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71DF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1D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1DFC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A45BE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5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cherchistes-CS\_Divers\_Directives%20de%20la%20Cour%20sup&#233;rieure\VERSIONS%20FINALES\DRUMMOND\annexe%20district%20Drummond%20-%201_Avis%20de%20presentation%20pratique%20civ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annexe district Drummond - 1_Avis de presentation pratique civile.dotx</Template>
  <TotalTime>1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ANNEXES.docx</vt:lpstr>
    </vt:vector>
  </TitlesOfParts>
  <Company>MJQ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ANNEXES.docx</dc:title>
  <dc:creator>Julie-El-Kainah Larèche</dc:creator>
  <cp:lastModifiedBy>Julie-El-Kainah Larèche</cp:lastModifiedBy>
  <cp:revision>1</cp:revision>
  <dcterms:created xsi:type="dcterms:W3CDTF">2023-12-28T14:17:00Z</dcterms:created>
  <dcterms:modified xsi:type="dcterms:W3CDTF">2023-12-28T14:18:00Z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2022-11-18T00:00:00Z</vt:filetime>
  </property>
  <property fmtid="{D5CDD505-2E9C-101B-9397-08002B2CF9AE}" pid="5" name="Producer">
    <vt:lpwstr>Acrobat Distiller 22.0 (Windows)</vt:lpwstr>
  </property>
</Properties>
</file>